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40" w:rsidRPr="005B6E5D" w:rsidRDefault="00914340">
      <w:pPr>
        <w:rPr>
          <w:b/>
          <w:bCs/>
          <w:sz w:val="40"/>
          <w:szCs w:val="40"/>
        </w:rPr>
      </w:pPr>
      <w:r w:rsidRPr="005B6E5D">
        <w:rPr>
          <w:b/>
          <w:bCs/>
          <w:sz w:val="40"/>
          <w:szCs w:val="40"/>
        </w:rPr>
        <w:t>ANMELDEFORMULAR</w:t>
      </w:r>
      <w:r>
        <w:rPr>
          <w:b/>
          <w:bCs/>
          <w:sz w:val="40"/>
          <w:szCs w:val="40"/>
        </w:rPr>
        <w:t>:</w:t>
      </w:r>
    </w:p>
    <w:p w:rsidR="00914340" w:rsidRPr="005D47A1" w:rsidRDefault="00914340">
      <w:pPr>
        <w:rPr>
          <w:sz w:val="32"/>
          <w:szCs w:val="32"/>
          <w:lang w:val="de-DE"/>
        </w:rPr>
      </w:pPr>
      <w:r w:rsidRPr="005D47A1">
        <w:rPr>
          <w:sz w:val="32"/>
          <w:szCs w:val="32"/>
          <w:lang w:val="de-DE"/>
        </w:rPr>
        <w:t>Teilnehmer:</w:t>
      </w:r>
    </w:p>
    <w:p w:rsidR="00914340" w:rsidRPr="005D47A1" w:rsidRDefault="00914340">
      <w:pPr>
        <w:rPr>
          <w:sz w:val="32"/>
          <w:szCs w:val="32"/>
          <w:lang w:val="de-DE"/>
        </w:rPr>
      </w:pPr>
      <w:r w:rsidRPr="005D47A1">
        <w:rPr>
          <w:sz w:val="32"/>
          <w:szCs w:val="32"/>
          <w:lang w:val="de-DE"/>
        </w:rPr>
        <w:t>Mittgliedsnummer ALT-OPEL IG:</w:t>
      </w:r>
    </w:p>
    <w:p w:rsidR="00914340" w:rsidRPr="005D47A1" w:rsidRDefault="00914340">
      <w:pPr>
        <w:rPr>
          <w:sz w:val="32"/>
          <w:szCs w:val="32"/>
        </w:rPr>
      </w:pPr>
      <w:r w:rsidRPr="005D47A1">
        <w:rPr>
          <w:sz w:val="32"/>
          <w:szCs w:val="32"/>
        </w:rPr>
        <w:t>Strasse:</w:t>
      </w:r>
    </w:p>
    <w:p w:rsidR="00914340" w:rsidRPr="005D47A1" w:rsidRDefault="00914340">
      <w:pPr>
        <w:rPr>
          <w:sz w:val="32"/>
          <w:szCs w:val="32"/>
        </w:rPr>
      </w:pPr>
      <w:r w:rsidRPr="005D47A1">
        <w:rPr>
          <w:sz w:val="32"/>
          <w:szCs w:val="32"/>
        </w:rPr>
        <w:t>Plz/Ort:</w:t>
      </w:r>
    </w:p>
    <w:p w:rsidR="00914340" w:rsidRPr="005D47A1" w:rsidRDefault="00914340">
      <w:pPr>
        <w:rPr>
          <w:sz w:val="32"/>
          <w:szCs w:val="32"/>
          <w:lang w:val="de-DE"/>
        </w:rPr>
      </w:pPr>
      <w:r w:rsidRPr="005D47A1">
        <w:rPr>
          <w:sz w:val="32"/>
          <w:szCs w:val="32"/>
          <w:lang w:val="de-DE"/>
        </w:rPr>
        <w:t>Tel:                                        ( nur für Rückfragen)</w:t>
      </w:r>
    </w:p>
    <w:p w:rsidR="00914340" w:rsidRPr="005D47A1" w:rsidRDefault="00914340">
      <w:pPr>
        <w:rPr>
          <w:sz w:val="32"/>
          <w:szCs w:val="32"/>
          <w:lang w:val="de-DE"/>
        </w:rPr>
      </w:pPr>
      <w:r w:rsidRPr="005D47A1">
        <w:rPr>
          <w:sz w:val="32"/>
          <w:szCs w:val="32"/>
          <w:lang w:val="de-DE"/>
        </w:rPr>
        <w:t>E-mail:</w:t>
      </w:r>
    </w:p>
    <w:p w:rsidR="00914340" w:rsidRPr="005D47A1" w:rsidRDefault="00914340">
      <w:pPr>
        <w:rPr>
          <w:sz w:val="32"/>
          <w:szCs w:val="32"/>
          <w:lang w:val="de-DE"/>
        </w:rPr>
      </w:pPr>
      <w:r w:rsidRPr="005D47A1">
        <w:rPr>
          <w:sz w:val="32"/>
          <w:szCs w:val="32"/>
          <w:lang w:val="de-DE"/>
        </w:rPr>
        <w:t>Beifahrer:</w:t>
      </w:r>
    </w:p>
    <w:p w:rsidR="00914340" w:rsidRPr="005D47A1" w:rsidRDefault="00914340">
      <w:pPr>
        <w:rPr>
          <w:sz w:val="32"/>
          <w:szCs w:val="32"/>
          <w:lang w:val="de-DE"/>
        </w:rPr>
      </w:pPr>
      <w:r w:rsidRPr="005D47A1">
        <w:rPr>
          <w:sz w:val="32"/>
          <w:szCs w:val="32"/>
          <w:lang w:val="de-DE"/>
        </w:rPr>
        <w:t>Fahrzeug:</w:t>
      </w:r>
    </w:p>
    <w:p w:rsidR="00914340" w:rsidRPr="005D47A1" w:rsidRDefault="00914340">
      <w:pPr>
        <w:rPr>
          <w:sz w:val="32"/>
          <w:szCs w:val="32"/>
          <w:lang w:val="de-DE"/>
        </w:rPr>
      </w:pPr>
      <w:r w:rsidRPr="005D47A1">
        <w:rPr>
          <w:sz w:val="32"/>
          <w:szCs w:val="32"/>
          <w:lang w:val="de-DE"/>
        </w:rPr>
        <w:t>Amtl.Kennzeichen:                                Erstzulassung:</w:t>
      </w:r>
    </w:p>
    <w:p w:rsidR="00914340" w:rsidRPr="005D47A1" w:rsidRDefault="00914340">
      <w:pPr>
        <w:rPr>
          <w:sz w:val="32"/>
          <w:szCs w:val="32"/>
          <w:lang w:val="de-DE"/>
        </w:rPr>
      </w:pPr>
      <w:r w:rsidRPr="005D47A1">
        <w:rPr>
          <w:sz w:val="32"/>
          <w:szCs w:val="32"/>
          <w:lang w:val="de-DE"/>
        </w:rPr>
        <w:t>Anreise:</w:t>
      </w:r>
    </w:p>
    <w:p w:rsidR="00914340" w:rsidRPr="005D47A1" w:rsidRDefault="00914340">
      <w:pPr>
        <w:rPr>
          <w:sz w:val="32"/>
          <w:szCs w:val="32"/>
          <w:lang w:val="de-DE"/>
        </w:rPr>
      </w:pPr>
      <w:r w:rsidRPr="005D47A1">
        <w:rPr>
          <w:sz w:val="32"/>
          <w:szCs w:val="32"/>
          <w:lang w:val="de-DE"/>
        </w:rPr>
        <w:t>Donnerstag                  Freitag                    Sammstag</w:t>
      </w:r>
    </w:p>
    <w:p w:rsidR="00914340" w:rsidRPr="005D47A1" w:rsidRDefault="00914340">
      <w:pPr>
        <w:rPr>
          <w:sz w:val="32"/>
          <w:szCs w:val="32"/>
          <w:lang w:val="de-DE"/>
        </w:rPr>
      </w:pPr>
      <w:r w:rsidRPr="005D47A1">
        <w:rPr>
          <w:sz w:val="32"/>
          <w:szCs w:val="32"/>
          <w:lang w:val="de-DE"/>
        </w:rPr>
        <w:t>Anzahl:   ----   x 40,- euro pro Person</w:t>
      </w:r>
    </w:p>
    <w:p w:rsidR="00914340" w:rsidRPr="005D47A1" w:rsidRDefault="00914340">
      <w:pPr>
        <w:rPr>
          <w:sz w:val="32"/>
          <w:szCs w:val="32"/>
          <w:lang w:val="de-DE"/>
        </w:rPr>
      </w:pPr>
      <w:r w:rsidRPr="005D47A1">
        <w:rPr>
          <w:sz w:val="32"/>
          <w:szCs w:val="32"/>
          <w:lang w:val="de-DE"/>
        </w:rPr>
        <w:t xml:space="preserve">Das Nenngeld können Sie überwiesen auf Kontonummer: IBAN - NL38 ABNA0550614362 </w:t>
      </w:r>
    </w:p>
    <w:p w:rsidR="00914340" w:rsidRPr="005D47A1" w:rsidRDefault="00914340">
      <w:pPr>
        <w:rPr>
          <w:sz w:val="32"/>
          <w:szCs w:val="32"/>
          <w:lang w:val="de-DE"/>
        </w:rPr>
      </w:pPr>
      <w:bookmarkStart w:id="0" w:name="_GoBack"/>
      <w:bookmarkEnd w:id="0"/>
      <w:r w:rsidRPr="005D47A1">
        <w:rPr>
          <w:sz w:val="32"/>
          <w:szCs w:val="32"/>
          <w:lang w:val="de-DE"/>
        </w:rPr>
        <w:t>BIC: ABNANL2A von A.Onrust mit Meldung Mittgliedsnummer und Senator A/Bitter /Monza A Typgruppentreffen 2020 Huizen.</w:t>
      </w:r>
    </w:p>
    <w:p w:rsidR="00914340" w:rsidRPr="005D47A1" w:rsidRDefault="00914340">
      <w:pPr>
        <w:rPr>
          <w:sz w:val="32"/>
          <w:szCs w:val="32"/>
          <w:lang w:val="de-DE"/>
        </w:rPr>
      </w:pPr>
      <w:r w:rsidRPr="005D47A1">
        <w:rPr>
          <w:sz w:val="32"/>
          <w:szCs w:val="32"/>
          <w:lang w:val="de-DE"/>
        </w:rPr>
        <w:t>Damit sind Sie angemeldet.</w:t>
      </w:r>
    </w:p>
    <w:p w:rsidR="00914340" w:rsidRPr="005D47A1" w:rsidRDefault="00914340">
      <w:pPr>
        <w:rPr>
          <w:sz w:val="32"/>
          <w:szCs w:val="32"/>
          <w:lang w:val="de-DE"/>
        </w:rPr>
      </w:pPr>
      <w:r w:rsidRPr="005D47A1">
        <w:rPr>
          <w:sz w:val="32"/>
          <w:szCs w:val="32"/>
          <w:lang w:val="de-DE"/>
        </w:rPr>
        <w:t>Ort, Datum                                                    Unterschrift</w:t>
      </w:r>
    </w:p>
    <w:p w:rsidR="00914340" w:rsidRPr="005D47A1" w:rsidRDefault="00914340">
      <w:pPr>
        <w:rPr>
          <w:sz w:val="32"/>
          <w:szCs w:val="32"/>
          <w:lang w:val="de-DE"/>
        </w:rPr>
      </w:pPr>
    </w:p>
    <w:p w:rsidR="00914340" w:rsidRPr="005D47A1" w:rsidRDefault="00914340">
      <w:pPr>
        <w:rPr>
          <w:sz w:val="32"/>
          <w:szCs w:val="32"/>
          <w:lang w:val="de-DE"/>
        </w:rPr>
      </w:pPr>
      <w:r w:rsidRPr="005D47A1">
        <w:rPr>
          <w:sz w:val="32"/>
          <w:szCs w:val="32"/>
          <w:lang w:val="de-DE"/>
        </w:rPr>
        <w:t xml:space="preserve">Anmeldung zurück an: Adriaan Onrust adresse Cornelis Drebbelstraat 43 postcode 1222 RZ -Hilversum oder per e-mail an: </w:t>
      </w:r>
      <w:hyperlink r:id="rId4" w:history="1">
        <w:r w:rsidRPr="005D47A1">
          <w:rPr>
            <w:rStyle w:val="Hyperlink"/>
            <w:sz w:val="32"/>
            <w:szCs w:val="32"/>
            <w:lang w:val="de-DE"/>
          </w:rPr>
          <w:t>onrust065@kpnmail.nl</w:t>
        </w:r>
      </w:hyperlink>
      <w:r w:rsidRPr="005D47A1">
        <w:rPr>
          <w:sz w:val="32"/>
          <w:szCs w:val="32"/>
          <w:lang w:val="de-DE"/>
        </w:rPr>
        <w:t xml:space="preserve"> </w:t>
      </w:r>
    </w:p>
    <w:p w:rsidR="00914340" w:rsidRPr="005D47A1" w:rsidRDefault="00914340">
      <w:pPr>
        <w:rPr>
          <w:sz w:val="32"/>
          <w:szCs w:val="32"/>
          <w:lang w:val="de-DE"/>
        </w:rPr>
      </w:pPr>
      <w:r w:rsidRPr="005D47A1">
        <w:rPr>
          <w:sz w:val="32"/>
          <w:szCs w:val="32"/>
          <w:lang w:val="de-DE"/>
        </w:rPr>
        <w:t>Telefonisch bin Ich erreichbar unter: 0031 –(0)35-6851339 oder handy 06-57894534</w:t>
      </w:r>
    </w:p>
    <w:sectPr w:rsidR="00914340" w:rsidRPr="005D47A1" w:rsidSect="00A8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B46"/>
    <w:rsid w:val="00491B46"/>
    <w:rsid w:val="0058074C"/>
    <w:rsid w:val="005B6E5D"/>
    <w:rsid w:val="005D47A1"/>
    <w:rsid w:val="00607E40"/>
    <w:rsid w:val="0063753D"/>
    <w:rsid w:val="00914340"/>
    <w:rsid w:val="00A86495"/>
    <w:rsid w:val="00CE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6E5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B6E5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rust065@kpnmai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140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Onrust</dc:creator>
  <cp:keywords/>
  <dc:description/>
  <cp:lastModifiedBy>janmiek</cp:lastModifiedBy>
  <cp:revision>3</cp:revision>
  <dcterms:created xsi:type="dcterms:W3CDTF">2020-01-13T16:06:00Z</dcterms:created>
  <dcterms:modified xsi:type="dcterms:W3CDTF">2020-02-05T08:43:00Z</dcterms:modified>
</cp:coreProperties>
</file>