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1" w:rsidRDefault="006A36F1" w:rsidP="00C80EB0">
      <w:pPr>
        <w:jc w:val="center"/>
        <w:rPr>
          <w:sz w:val="44"/>
          <w:szCs w:val="44"/>
        </w:rPr>
      </w:pPr>
      <w:r w:rsidRPr="00C80EB0">
        <w:rPr>
          <w:sz w:val="44"/>
          <w:szCs w:val="44"/>
        </w:rPr>
        <w:t>AANMELDINGSFORMULIER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A36F1" w:rsidRPr="00FE5339" w:rsidTr="00FE5339">
        <w:tc>
          <w:tcPr>
            <w:tcW w:w="9212" w:type="dxa"/>
          </w:tcPr>
          <w:p w:rsidR="006A36F1" w:rsidRPr="00FE5339" w:rsidRDefault="006A36F1" w:rsidP="00FE53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339">
              <w:rPr>
                <w:sz w:val="32"/>
                <w:szCs w:val="32"/>
              </w:rPr>
              <w:t>Internationale Opel Blitz treffen 2020</w:t>
            </w:r>
          </w:p>
          <w:p w:rsidR="006A36F1" w:rsidRPr="00FE5339" w:rsidRDefault="006A36F1" w:rsidP="00FE533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FE5339">
              <w:rPr>
                <w:sz w:val="32"/>
                <w:szCs w:val="32"/>
              </w:rPr>
              <w:t>19 t/m 21 juni bij “Spitkeet” Harkema</w:t>
            </w:r>
          </w:p>
        </w:tc>
      </w:tr>
    </w:tbl>
    <w:p w:rsidR="006A36F1" w:rsidRPr="00C80EB0" w:rsidRDefault="006A36F1" w:rsidP="00C80EB0">
      <w:pPr>
        <w:pStyle w:val="NoSpacing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4"/>
        <w:gridCol w:w="2407"/>
        <w:gridCol w:w="2693"/>
        <w:gridCol w:w="2693"/>
      </w:tblGrid>
      <w:tr w:rsidR="006A36F1" w:rsidRPr="00FE5339" w:rsidTr="00FE5339">
        <w:tc>
          <w:tcPr>
            <w:tcW w:w="1274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Naam:</w:t>
            </w:r>
          </w:p>
        </w:tc>
        <w:tc>
          <w:tcPr>
            <w:tcW w:w="2407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Deelname aantal personen</w:t>
            </w: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</w:tr>
      <w:tr w:rsidR="006A36F1" w:rsidRPr="00FE5339" w:rsidTr="00FE5339">
        <w:tc>
          <w:tcPr>
            <w:tcW w:w="1274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Dhr./Mevr.:</w:t>
            </w:r>
          </w:p>
        </w:tc>
        <w:tc>
          <w:tcPr>
            <w:tcW w:w="2407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Kinderen tot 12 jaar</w:t>
            </w: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</w:tr>
      <w:tr w:rsidR="006A36F1" w:rsidRPr="00FE5339" w:rsidTr="00FE5339">
        <w:tc>
          <w:tcPr>
            <w:tcW w:w="1274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Postcode:</w:t>
            </w:r>
          </w:p>
        </w:tc>
        <w:tc>
          <w:tcPr>
            <w:tcW w:w="2407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Voertuigtype</w:t>
            </w: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</w:tr>
      <w:tr w:rsidR="006A36F1" w:rsidRPr="00FE5339" w:rsidTr="00FE5339">
        <w:tc>
          <w:tcPr>
            <w:tcW w:w="1274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Plaats:</w:t>
            </w:r>
          </w:p>
        </w:tc>
        <w:tc>
          <w:tcPr>
            <w:tcW w:w="2407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Kenteken</w:t>
            </w: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</w:tr>
      <w:tr w:rsidR="006A36F1" w:rsidRPr="00FE5339" w:rsidTr="00FE5339">
        <w:tc>
          <w:tcPr>
            <w:tcW w:w="1274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Tel. Nr.:</w:t>
            </w:r>
          </w:p>
        </w:tc>
        <w:tc>
          <w:tcPr>
            <w:tcW w:w="2407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Aankomst dag</w:t>
            </w: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</w:tr>
      <w:tr w:rsidR="006A36F1" w:rsidRPr="00FE5339" w:rsidTr="00FE5339">
        <w:tc>
          <w:tcPr>
            <w:tcW w:w="1274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Mobiel:</w:t>
            </w:r>
          </w:p>
        </w:tc>
        <w:tc>
          <w:tcPr>
            <w:tcW w:w="2407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Vertrek dag</w:t>
            </w: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</w:tr>
      <w:tr w:rsidR="006A36F1" w:rsidRPr="00FE5339" w:rsidTr="00FE5339">
        <w:tc>
          <w:tcPr>
            <w:tcW w:w="1274" w:type="dxa"/>
          </w:tcPr>
          <w:p w:rsidR="006A36F1" w:rsidRPr="00FE5339" w:rsidRDefault="006A36F1" w:rsidP="00FE5339">
            <w:pPr>
              <w:spacing w:after="0" w:line="240" w:lineRule="auto"/>
            </w:pPr>
            <w:r w:rsidRPr="00FE5339">
              <w:t>E-mail:</w:t>
            </w:r>
          </w:p>
        </w:tc>
        <w:tc>
          <w:tcPr>
            <w:tcW w:w="2407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:rsidR="006A36F1" w:rsidRPr="00FE5339" w:rsidRDefault="006A36F1" w:rsidP="00FE5339">
            <w:pPr>
              <w:spacing w:after="0" w:line="240" w:lineRule="auto"/>
            </w:pPr>
          </w:p>
        </w:tc>
      </w:tr>
    </w:tbl>
    <w:p w:rsidR="006A36F1" w:rsidRDefault="006A36F1" w:rsidP="00C80EB0">
      <w:pPr>
        <w:pStyle w:val="NoSpacing"/>
      </w:pPr>
      <w:r>
        <w:t>Eerder kamperen is mogelijk, regelen met organisatie à € 15,- per nacht</w:t>
      </w:r>
    </w:p>
    <w:p w:rsidR="006A36F1" w:rsidRDefault="006A36F1" w:rsidP="00C80EB0">
      <w:pPr>
        <w:pStyle w:val="NoSpacing"/>
      </w:pPr>
      <w:r>
        <w:t>Bij het inschrijfgeld hoort per 1 Blitz: gebruik voor 2 personen, stroom, toilet, douche en rally-bord</w:t>
      </w:r>
    </w:p>
    <w:p w:rsidR="006A36F1" w:rsidRDefault="006A36F1" w:rsidP="00C80EB0">
      <w:pPr>
        <w:pStyle w:val="NoSpacing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9"/>
        <w:gridCol w:w="3685"/>
        <w:gridCol w:w="1559"/>
        <w:gridCol w:w="1035"/>
      </w:tblGrid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Inschrijvingsgeld voor: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2 personen/kinderen tot 12 jaar gratis</w:t>
            </w: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€ 32,50 per Blitz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Extra persoon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 xml:space="preserve">                            Ja/ Nee</w:t>
            </w: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€ 15,-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Sta plaats per Blitz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€ 32,50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Vrijdagavondbuffet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  <w:vAlign w:val="center"/>
          </w:tcPr>
          <w:p w:rsidR="006A36F1" w:rsidRPr="00FE5339" w:rsidRDefault="006A36F1" w:rsidP="00FE5339">
            <w:pPr>
              <w:pStyle w:val="NoSpacing"/>
              <w:jc w:val="center"/>
            </w:pPr>
            <w:r w:rsidRPr="00FE5339">
              <w:t>Ja / Nee</w:t>
            </w: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€ 8,- p.p.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Kinderen tot 12 jaar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 xml:space="preserve">€ 4,- p.p. 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Ontbijt op zaterdag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  <w:vAlign w:val="center"/>
          </w:tcPr>
          <w:p w:rsidR="006A36F1" w:rsidRPr="00FE5339" w:rsidRDefault="006A36F1" w:rsidP="00FE5339">
            <w:pPr>
              <w:pStyle w:val="NoSpacing"/>
              <w:jc w:val="center"/>
            </w:pPr>
            <w:r w:rsidRPr="00FE5339">
              <w:t>Ja / Nee</w:t>
            </w: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€ 8,- p.p.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Kinderen tot 12 jaar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€ 5,- p.p.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Zaterdagavondbuffet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  <w:vAlign w:val="center"/>
          </w:tcPr>
          <w:p w:rsidR="006A36F1" w:rsidRPr="00FE5339" w:rsidRDefault="006A36F1" w:rsidP="00FE5339">
            <w:pPr>
              <w:pStyle w:val="NoSpacing"/>
              <w:jc w:val="center"/>
            </w:pPr>
            <w:r w:rsidRPr="00FE5339">
              <w:t>Ja / Nee</w:t>
            </w: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 xml:space="preserve">€ 19,50 p.p. 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Kinderen tot 12 jaar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€ 8,50 p.p.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Ontbijt op zondag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  <w:vAlign w:val="center"/>
          </w:tcPr>
          <w:p w:rsidR="006A36F1" w:rsidRPr="00FE5339" w:rsidRDefault="006A36F1" w:rsidP="00FE5339">
            <w:pPr>
              <w:pStyle w:val="NoSpacing"/>
              <w:jc w:val="center"/>
            </w:pPr>
            <w:r w:rsidRPr="00FE5339">
              <w:t>Ja / Nee</w:t>
            </w: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€ 8,- p.p.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Kinderen tot 12 jaar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€ 5,- p.p.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2660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Neemt deel aan de rondrit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>op zaterdag, incl. entree en rondleiding</w:t>
            </w:r>
          </w:p>
        </w:tc>
        <w:tc>
          <w:tcPr>
            <w:tcW w:w="709" w:type="dxa"/>
          </w:tcPr>
          <w:p w:rsidR="006A36F1" w:rsidRPr="00FE5339" w:rsidRDefault="006A36F1" w:rsidP="00C80EB0">
            <w:pPr>
              <w:pStyle w:val="NoSpacing"/>
            </w:pPr>
          </w:p>
        </w:tc>
        <w:tc>
          <w:tcPr>
            <w:tcW w:w="3685" w:type="dxa"/>
          </w:tcPr>
          <w:p w:rsidR="006A36F1" w:rsidRPr="00FE5339" w:rsidRDefault="006A36F1" w:rsidP="00FE5339">
            <w:pPr>
              <w:pStyle w:val="NoSpacing"/>
              <w:jc w:val="center"/>
            </w:pPr>
            <w:r w:rsidRPr="00FE5339">
              <w:t>Ja / Nee</w:t>
            </w:r>
          </w:p>
          <w:p w:rsidR="006A36F1" w:rsidRPr="00FE5339" w:rsidRDefault="006A36F1" w:rsidP="00FE5339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6A36F1" w:rsidRPr="00FE5339" w:rsidRDefault="006A36F1" w:rsidP="00C80EB0">
            <w:pPr>
              <w:pStyle w:val="NoSpacing"/>
            </w:pPr>
            <w:r w:rsidRPr="00FE5339">
              <w:t>€ 7,50</w:t>
            </w:r>
            <w:bookmarkStart w:id="0" w:name="_GoBack"/>
            <w:bookmarkEnd w:id="0"/>
            <w:r w:rsidRPr="00FE5339">
              <w:t xml:space="preserve"> - p.p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8613" w:type="dxa"/>
            <w:gridSpan w:val="4"/>
          </w:tcPr>
          <w:p w:rsidR="006A36F1" w:rsidRPr="00FE5339" w:rsidRDefault="006A36F1" w:rsidP="00C80EB0">
            <w:pPr>
              <w:pStyle w:val="NoSpacing"/>
              <w:rPr>
                <w:b/>
                <w:sz w:val="32"/>
                <w:szCs w:val="32"/>
              </w:rPr>
            </w:pPr>
            <w:r w:rsidRPr="00FE5339">
              <w:rPr>
                <w:b/>
                <w:sz w:val="32"/>
                <w:szCs w:val="32"/>
              </w:rPr>
              <w:t>TOTAALBEDRAG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  <w:tr w:rsidR="006A36F1" w:rsidRPr="00FE5339" w:rsidTr="0065044B">
        <w:tc>
          <w:tcPr>
            <w:tcW w:w="8613" w:type="dxa"/>
            <w:gridSpan w:val="4"/>
          </w:tcPr>
          <w:p w:rsidR="006A36F1" w:rsidRPr="00FE5339" w:rsidRDefault="006A36F1" w:rsidP="00C80EB0">
            <w:pPr>
              <w:pStyle w:val="NoSpacing"/>
            </w:pPr>
            <w:r w:rsidRPr="00FE5339">
              <w:t>Organisatie contact: Jelle Batema, Heerenweg 58,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 xml:space="preserve">                                     9262 SH Sumar. Tel: 0653983376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 xml:space="preserve">                                     Klaas Land, Zwetsloot 7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 xml:space="preserve">                                    9231 DZ Surhuisterveen. Tel: 0646048958</w:t>
            </w:r>
          </w:p>
          <w:p w:rsidR="006A36F1" w:rsidRPr="00FE5339" w:rsidRDefault="006A36F1" w:rsidP="00C80EB0">
            <w:pPr>
              <w:pStyle w:val="NoSpacing"/>
            </w:pPr>
          </w:p>
          <w:p w:rsidR="006A36F1" w:rsidRPr="00FE5339" w:rsidRDefault="006A36F1" w:rsidP="00C80EB0">
            <w:pPr>
              <w:pStyle w:val="NoSpacing"/>
            </w:pPr>
            <w:r w:rsidRPr="00FE5339">
              <w:t xml:space="preserve"> Aanmelden en betalen kan tot 18 mei 2020 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 xml:space="preserve">          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 xml:space="preserve">Email: </w:t>
            </w:r>
            <w:hyperlink r:id="rId5" w:history="1">
              <w:r w:rsidRPr="00FE5339">
                <w:rPr>
                  <w:rStyle w:val="Hyperlink"/>
                </w:rPr>
                <w:t>info@jellebatema.nl</w:t>
              </w:r>
            </w:hyperlink>
          </w:p>
          <w:p w:rsidR="006A36F1" w:rsidRPr="00FE5339" w:rsidRDefault="006A36F1" w:rsidP="00C42829">
            <w:pPr>
              <w:pStyle w:val="NoSpacing"/>
            </w:pPr>
            <w:r w:rsidRPr="00FE5339">
              <w:t>Overschrijving t.n.v.</w:t>
            </w:r>
          </w:p>
          <w:p w:rsidR="006A36F1" w:rsidRPr="00FE5339" w:rsidRDefault="006A36F1" w:rsidP="00C42829">
            <w:pPr>
              <w:pStyle w:val="NoSpacing"/>
            </w:pPr>
            <w:r w:rsidRPr="00FE5339">
              <w:t>A. Batema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>Omschrijving: Opel Blitz Treffen 2020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>Iban: NL17RABO0356414027</w:t>
            </w:r>
          </w:p>
          <w:p w:rsidR="006A36F1" w:rsidRPr="00FE5339" w:rsidRDefault="006A36F1" w:rsidP="00C80EB0">
            <w:pPr>
              <w:pStyle w:val="NoSpacing"/>
            </w:pPr>
            <w:r w:rsidRPr="00FE5339">
              <w:t>BIC: NL2U</w:t>
            </w:r>
          </w:p>
        </w:tc>
        <w:tc>
          <w:tcPr>
            <w:tcW w:w="1035" w:type="dxa"/>
          </w:tcPr>
          <w:p w:rsidR="006A36F1" w:rsidRPr="00FE5339" w:rsidRDefault="006A36F1" w:rsidP="00C80EB0">
            <w:pPr>
              <w:pStyle w:val="NoSpacing"/>
            </w:pPr>
          </w:p>
        </w:tc>
      </w:tr>
    </w:tbl>
    <w:p w:rsidR="006A36F1" w:rsidRDefault="006A36F1" w:rsidP="00C80EB0">
      <w:pPr>
        <w:pStyle w:val="NoSpacing"/>
        <w:rPr>
          <w:rStyle w:val="Hyperlink"/>
        </w:rPr>
      </w:pPr>
    </w:p>
    <w:p w:rsidR="006A36F1" w:rsidRDefault="006A36F1" w:rsidP="00C80EB0">
      <w:pPr>
        <w:pStyle w:val="NoSpacing"/>
        <w:rPr>
          <w:rStyle w:val="Hyperlink"/>
        </w:rPr>
      </w:pPr>
    </w:p>
    <w:p w:rsidR="006A36F1" w:rsidRPr="00C80EB0" w:rsidRDefault="006A36F1" w:rsidP="00C80EB0">
      <w:pPr>
        <w:pStyle w:val="NoSpacing"/>
      </w:pPr>
    </w:p>
    <w:sectPr w:rsidR="006A36F1" w:rsidRPr="00C80EB0" w:rsidSect="009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D6F"/>
    <w:multiLevelType w:val="hybridMultilevel"/>
    <w:tmpl w:val="4B6039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D17B06"/>
    <w:multiLevelType w:val="hybridMultilevel"/>
    <w:tmpl w:val="7CE843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696997"/>
    <w:multiLevelType w:val="hybridMultilevel"/>
    <w:tmpl w:val="B2C60C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EB0"/>
    <w:rsid w:val="00077036"/>
    <w:rsid w:val="00211C24"/>
    <w:rsid w:val="002A408D"/>
    <w:rsid w:val="004C2B59"/>
    <w:rsid w:val="0065044B"/>
    <w:rsid w:val="00653ACF"/>
    <w:rsid w:val="006A36F1"/>
    <w:rsid w:val="00782495"/>
    <w:rsid w:val="007E13BD"/>
    <w:rsid w:val="008748CE"/>
    <w:rsid w:val="00965773"/>
    <w:rsid w:val="00C00610"/>
    <w:rsid w:val="00C42829"/>
    <w:rsid w:val="00C80EB0"/>
    <w:rsid w:val="00D73924"/>
    <w:rsid w:val="00D81B0F"/>
    <w:rsid w:val="00E80632"/>
    <w:rsid w:val="00EA0B0D"/>
    <w:rsid w:val="00F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80EB0"/>
    <w:rPr>
      <w:lang w:eastAsia="en-US"/>
    </w:rPr>
  </w:style>
  <w:style w:type="character" w:styleId="Hyperlink">
    <w:name w:val="Hyperlink"/>
    <w:basedOn w:val="DefaultParagraphFont"/>
    <w:uiPriority w:val="99"/>
    <w:rsid w:val="00D739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2B5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ellebatem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238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Batema</dc:creator>
  <cp:keywords/>
  <dc:description/>
  <cp:lastModifiedBy>janmiek</cp:lastModifiedBy>
  <cp:revision>3</cp:revision>
  <dcterms:created xsi:type="dcterms:W3CDTF">2020-02-10T12:24:00Z</dcterms:created>
  <dcterms:modified xsi:type="dcterms:W3CDTF">2020-02-12T21:14:00Z</dcterms:modified>
</cp:coreProperties>
</file>