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A4" w:rsidRDefault="00361DA4" w:rsidP="00C96308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1,2 en 3 september 2017 Historisch Opel Fietsweekend</w:t>
      </w:r>
    </w:p>
    <w:p w:rsidR="00361DA4" w:rsidRDefault="00361DA4" w:rsidP="00C96308">
      <w:pPr>
        <w:pStyle w:val="NoSpacing"/>
        <w:rPr>
          <w:rFonts w:ascii="Arial" w:hAnsi="Arial" w:cs="Arial"/>
          <w:lang w:val="en-US"/>
        </w:rPr>
      </w:pPr>
    </w:p>
    <w:p w:rsidR="00361DA4" w:rsidRDefault="00361DA4" w:rsidP="00C96308">
      <w:pPr>
        <w:pStyle w:val="NoSpacing"/>
        <w:rPr>
          <w:rFonts w:ascii="Arial" w:hAnsi="Arial" w:cs="Arial"/>
        </w:rPr>
      </w:pPr>
      <w:r w:rsidRPr="002004DD">
        <w:rPr>
          <w:rFonts w:ascii="Arial" w:hAnsi="Arial" w:cs="Arial"/>
        </w:rPr>
        <w:t>Vrijdagmiddag aankomst op de boerderij van de Familie</w:t>
      </w:r>
      <w:r>
        <w:rPr>
          <w:rFonts w:ascii="Arial" w:hAnsi="Arial" w:cs="Arial"/>
        </w:rPr>
        <w:t xml:space="preserve"> Kromwijk </w:t>
      </w:r>
    </w:p>
    <w:p w:rsidR="00361DA4" w:rsidRDefault="00361DA4" w:rsidP="00C9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aan de Lopikerweg West 88 te Cabauw (Gem.Lopik)</w:t>
      </w:r>
    </w:p>
    <w:p w:rsidR="00361DA4" w:rsidRDefault="00361DA4" w:rsidP="00C9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Deze avond is er een buffet vanaf 19.00 uur.</w:t>
      </w:r>
    </w:p>
    <w:p w:rsidR="00361DA4" w:rsidRDefault="00361DA4" w:rsidP="00C9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Zaterdagmorgen ontbijt vanaf 8.30 uur en rond de klok van 11.00 uur </w:t>
      </w:r>
    </w:p>
    <w:p w:rsidR="00361DA4" w:rsidRDefault="00361DA4" w:rsidP="00C9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willen wij gaan fietsen. Onderweg nog een leuke bezichtiging en lunchen</w:t>
      </w:r>
    </w:p>
    <w:p w:rsidR="00361DA4" w:rsidRDefault="00361DA4" w:rsidP="00C9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gezamenlijk. ’s-Avonds wordt er buffet verzorgd en gezellig samen zijn</w:t>
      </w:r>
    </w:p>
    <w:p w:rsidR="00361DA4" w:rsidRDefault="00361DA4" w:rsidP="00C9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de hooiberg.</w:t>
      </w:r>
    </w:p>
    <w:p w:rsidR="00361DA4" w:rsidRDefault="00361DA4" w:rsidP="00C9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Zondagmorgen na het ontbijt nog een korte fietstocht naar de Privé-bezichtigingen</w:t>
      </w:r>
    </w:p>
    <w:p w:rsidR="00361DA4" w:rsidRDefault="00361DA4" w:rsidP="00C9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van de fietsenmaker alwaar de lunch wordt verzorgd.</w:t>
      </w:r>
    </w:p>
    <w:p w:rsidR="00361DA4" w:rsidRDefault="00361DA4" w:rsidP="00C9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Rond 16.00 uur einde fietsweekend.</w:t>
      </w:r>
    </w:p>
    <w:p w:rsidR="00361DA4" w:rsidRDefault="00361DA4" w:rsidP="00C9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Voor diegene die het leuk vinden is er ook gelegenheid om te slapen in een hooiberghut.</w:t>
      </w:r>
    </w:p>
    <w:p w:rsidR="00361DA4" w:rsidRDefault="00361DA4" w:rsidP="00C9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Deze zijn te huur. Voor informatie, zie website </w:t>
      </w:r>
      <w:hyperlink r:id="rId4" w:history="1">
        <w:r w:rsidRPr="000F722D">
          <w:rPr>
            <w:rStyle w:val="Hyperlink"/>
            <w:rFonts w:ascii="Arial" w:hAnsi="Arial" w:cs="Arial"/>
          </w:rPr>
          <w:t>www.boerderijkromwijk.nl</w:t>
        </w:r>
      </w:hyperlink>
      <w:r>
        <w:rPr>
          <w:rFonts w:ascii="Arial" w:hAnsi="Arial" w:cs="Arial"/>
        </w:rPr>
        <w:t>.</w:t>
      </w:r>
    </w:p>
    <w:p w:rsidR="00361DA4" w:rsidRDefault="00361DA4" w:rsidP="00C9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Wilt u hier gebruik van maken dan graag zelf contact opnemen met de familie Kromwijk.</w:t>
      </w:r>
    </w:p>
    <w:p w:rsidR="00361DA4" w:rsidRDefault="00361DA4" w:rsidP="00C9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Op loopafstand is er ook een Bed en Bre</w:t>
      </w:r>
      <w:bookmarkStart w:id="0" w:name="_GoBack"/>
      <w:bookmarkEnd w:id="0"/>
      <w:r>
        <w:rPr>
          <w:rFonts w:ascii="Arial" w:hAnsi="Arial" w:cs="Arial"/>
        </w:rPr>
        <w:t xml:space="preserve">akfast, </w:t>
      </w:r>
      <w:hyperlink r:id="rId5" w:history="1">
        <w:r w:rsidRPr="000F722D">
          <w:rPr>
            <w:rStyle w:val="Hyperlink"/>
            <w:rFonts w:ascii="Arial" w:hAnsi="Arial" w:cs="Arial"/>
          </w:rPr>
          <w:t>www.indehooiberg.nl</w:t>
        </w:r>
      </w:hyperlink>
      <w:r>
        <w:rPr>
          <w:rFonts w:ascii="Arial" w:hAnsi="Arial" w:cs="Arial"/>
        </w:rPr>
        <w:t>, graag zelf contact</w:t>
      </w:r>
    </w:p>
    <w:p w:rsidR="00361DA4" w:rsidRDefault="00361DA4" w:rsidP="00C9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opnemen met Mieke de Haan, 0348-551870</w:t>
      </w:r>
    </w:p>
    <w:p w:rsidR="00361DA4" w:rsidRDefault="00361DA4" w:rsidP="00C9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Voor meer info kunt u contact opnemen met Bram of Jolanda den Haak, 06-51554867</w:t>
      </w:r>
    </w:p>
    <w:p w:rsidR="00361DA4" w:rsidRDefault="00361DA4" w:rsidP="00C9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mailadres: </w:t>
      </w:r>
      <w:hyperlink r:id="rId6" w:history="1">
        <w:r w:rsidRPr="00E01DE4">
          <w:rPr>
            <w:rStyle w:val="Hyperlink"/>
            <w:rFonts w:ascii="Arial" w:hAnsi="Arial" w:cs="Arial"/>
            <w:shd w:val="clear" w:color="auto" w:fill="FFFFFF"/>
          </w:rPr>
          <w:t>jbdenhaak@planet.nl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61DA4" w:rsidRDefault="00361DA4" w:rsidP="00C9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Het inschrijfformulier is op te vragen op bovenstaand adres of is te downloaden van onze website </w:t>
      </w:r>
      <w:hyperlink r:id="rId7" w:history="1">
        <w:r w:rsidRPr="00E01DE4">
          <w:rPr>
            <w:rStyle w:val="Hyperlink"/>
            <w:rFonts w:ascii="Arial" w:hAnsi="Arial" w:cs="Arial"/>
          </w:rPr>
          <w:t>www.opelclub.nl</w:t>
        </w:r>
      </w:hyperlink>
      <w:r>
        <w:rPr>
          <w:rFonts w:ascii="Arial" w:hAnsi="Arial" w:cs="Arial"/>
        </w:rPr>
        <w:t xml:space="preserve">. </w:t>
      </w:r>
    </w:p>
    <w:p w:rsidR="00361DA4" w:rsidRPr="002004DD" w:rsidRDefault="00361DA4" w:rsidP="00C96308">
      <w:pPr>
        <w:pStyle w:val="NoSpacing"/>
        <w:rPr>
          <w:rFonts w:ascii="Arial" w:hAnsi="Arial" w:cs="Arial"/>
        </w:rPr>
      </w:pPr>
    </w:p>
    <w:sectPr w:rsidR="00361DA4" w:rsidRPr="002004DD" w:rsidSect="00B00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4DD"/>
    <w:rsid w:val="000F722D"/>
    <w:rsid w:val="001B5EF9"/>
    <w:rsid w:val="002004DD"/>
    <w:rsid w:val="00361DA4"/>
    <w:rsid w:val="005F4553"/>
    <w:rsid w:val="00625CFA"/>
    <w:rsid w:val="00AE7A7B"/>
    <w:rsid w:val="00B00847"/>
    <w:rsid w:val="00BE35BD"/>
    <w:rsid w:val="00C96308"/>
    <w:rsid w:val="00D36687"/>
    <w:rsid w:val="00E0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6308"/>
    <w:rPr>
      <w:lang w:eastAsia="en-US"/>
    </w:rPr>
  </w:style>
  <w:style w:type="character" w:styleId="Hyperlink">
    <w:name w:val="Hyperlink"/>
    <w:basedOn w:val="DefaultParagraphFont"/>
    <w:uiPriority w:val="99"/>
    <w:rsid w:val="00625CF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elclub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denhaak@planet.nl" TargetMode="External"/><Relationship Id="rId5" Type="http://schemas.openxmlformats.org/officeDocument/2006/relationships/hyperlink" Target="http://www.indehooiberg.nl" TargetMode="External"/><Relationship Id="rId4" Type="http://schemas.openxmlformats.org/officeDocument/2006/relationships/hyperlink" Target="http://www.boerderijkromwijk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213</Words>
  <Characters>1173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den Haak</dc:creator>
  <cp:keywords/>
  <dc:description/>
  <cp:lastModifiedBy>janmiek</cp:lastModifiedBy>
  <cp:revision>3</cp:revision>
  <dcterms:created xsi:type="dcterms:W3CDTF">2017-06-14T17:43:00Z</dcterms:created>
  <dcterms:modified xsi:type="dcterms:W3CDTF">2017-06-14T19:49:00Z</dcterms:modified>
</cp:coreProperties>
</file>