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39" w:rsidRDefault="00F56139" w:rsidP="002E0FDF">
      <w:pPr>
        <w:rPr>
          <w:rFonts w:ascii="Courier New" w:hAnsi="Courier New"/>
          <w:sz w:val="18"/>
          <w:szCs w:val="18"/>
        </w:rPr>
      </w:pPr>
    </w:p>
    <w:p w:rsidR="00F56139" w:rsidRPr="00C4767F" w:rsidRDefault="00F56139" w:rsidP="003D59C5">
      <w:pPr>
        <w:jc w:val="right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</w:t>
      </w:r>
      <w:r w:rsidRPr="00C4767F">
        <w:rPr>
          <w:rFonts w:ascii="Courier New" w:hAnsi="Courier New"/>
          <w:sz w:val="18"/>
          <w:szCs w:val="18"/>
        </w:rPr>
        <w:t xml:space="preserve">Opgericht op 15 november 1994     Secretariaat: </w:t>
      </w:r>
      <w:r>
        <w:rPr>
          <w:rFonts w:ascii="Courier New" w:hAnsi="Courier New"/>
          <w:sz w:val="18"/>
          <w:szCs w:val="18"/>
        </w:rPr>
        <w:t>Thorbeckestraat 39</w:t>
      </w:r>
      <w:r w:rsidRPr="00C4767F">
        <w:rPr>
          <w:rFonts w:ascii="Courier New" w:hAnsi="Courier New"/>
          <w:sz w:val="18"/>
          <w:szCs w:val="18"/>
        </w:rPr>
        <w:t xml:space="preserve"> </w:t>
      </w:r>
    </w:p>
    <w:p w:rsidR="00F56139" w:rsidRPr="00C4767F" w:rsidRDefault="00F56139" w:rsidP="00D00258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</w:t>
      </w:r>
      <w:r w:rsidRPr="00C4767F">
        <w:rPr>
          <w:rFonts w:ascii="Courier New" w:hAnsi="Courier New"/>
          <w:sz w:val="18"/>
          <w:szCs w:val="18"/>
        </w:rPr>
        <w:t xml:space="preserve">KvK Utrecht nr. V40479655                  </w:t>
      </w:r>
      <w:r>
        <w:rPr>
          <w:rFonts w:ascii="Courier New" w:hAnsi="Courier New"/>
          <w:sz w:val="18"/>
          <w:szCs w:val="18"/>
        </w:rPr>
        <w:t xml:space="preserve">     </w:t>
      </w:r>
      <w:r w:rsidRPr="00C4767F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7141 TT  Groenlo</w:t>
      </w:r>
      <w:bookmarkStart w:id="0" w:name="_GoBack"/>
      <w:bookmarkEnd w:id="0"/>
    </w:p>
    <w:p w:rsidR="00F56139" w:rsidRPr="002E0FDF" w:rsidRDefault="00F56139" w:rsidP="00D00258">
      <w:pPr>
        <w:rPr>
          <w:rFonts w:ascii="Courier New" w:hAnsi="Courier New"/>
          <w:lang w:val="en-GB"/>
        </w:rPr>
      </w:pPr>
      <w:r w:rsidRPr="003D59C5">
        <w:rPr>
          <w:rFonts w:ascii="Courier New" w:hAnsi="Courier New"/>
          <w:sz w:val="18"/>
          <w:szCs w:val="18"/>
        </w:rPr>
        <w:t xml:space="preserve">                </w:t>
      </w:r>
      <w:r>
        <w:rPr>
          <w:rFonts w:ascii="Courier New" w:hAnsi="Courier New"/>
          <w:sz w:val="18"/>
          <w:szCs w:val="18"/>
        </w:rPr>
        <w:t xml:space="preserve">    </w:t>
      </w:r>
      <w:r>
        <w:rPr>
          <w:rFonts w:ascii="Courier New" w:hAnsi="Courier New"/>
          <w:sz w:val="18"/>
          <w:szCs w:val="18"/>
          <w:lang w:val="en-US"/>
        </w:rPr>
        <w:t>ING-</w:t>
      </w:r>
      <w:r w:rsidRPr="00C4767F">
        <w:rPr>
          <w:rFonts w:ascii="Courier New" w:hAnsi="Courier New"/>
          <w:sz w:val="18"/>
          <w:szCs w:val="18"/>
          <w:lang w:val="en-GB"/>
        </w:rPr>
        <w:t>bank nr.</w:t>
      </w:r>
      <w:r>
        <w:rPr>
          <w:rFonts w:ascii="Courier New" w:hAnsi="Courier New"/>
          <w:sz w:val="18"/>
          <w:szCs w:val="18"/>
          <w:lang w:val="en-GB"/>
        </w:rPr>
        <w:t>NL50INGB000</w:t>
      </w:r>
      <w:r w:rsidRPr="00C4767F">
        <w:rPr>
          <w:rFonts w:ascii="Courier New" w:hAnsi="Courier New"/>
          <w:sz w:val="18"/>
          <w:szCs w:val="18"/>
          <w:lang w:val="en-GB"/>
        </w:rPr>
        <w:t xml:space="preserve">4103675    </w:t>
      </w:r>
      <w:r>
        <w:rPr>
          <w:rFonts w:ascii="Courier New" w:hAnsi="Courier New"/>
          <w:sz w:val="18"/>
          <w:szCs w:val="18"/>
          <w:lang w:val="en-GB"/>
        </w:rPr>
        <w:t xml:space="preserve"> </w:t>
      </w:r>
      <w:r w:rsidRPr="00C4767F">
        <w:rPr>
          <w:rFonts w:ascii="Courier New" w:hAnsi="Courier New"/>
          <w:sz w:val="18"/>
          <w:szCs w:val="18"/>
          <w:lang w:val="en-GB"/>
        </w:rPr>
        <w:t xml:space="preserve">  Email: secretaris@opelclub.nl</w:t>
      </w:r>
      <w:r>
        <w:rPr>
          <w:rFonts w:ascii="Courier New" w:hAnsi="Courier New"/>
          <w:lang w:val="en-GB"/>
        </w:rPr>
        <w:t xml:space="preserve">            </w:t>
      </w:r>
    </w:p>
    <w:p w:rsidR="00F56139" w:rsidRDefault="00F56139" w:rsidP="003D59C5">
      <w:pPr>
        <w:jc w:val="right"/>
        <w:rPr>
          <w:lang w:val="en-GB"/>
        </w:rPr>
      </w:pPr>
    </w:p>
    <w:p w:rsidR="00F56139" w:rsidRPr="006F361A" w:rsidRDefault="00F56139" w:rsidP="00705B5E">
      <w:r w:rsidRPr="006F361A">
        <w:t>Agenda Algemene leden vergadering HOCN 17 maart 2019</w:t>
      </w:r>
    </w:p>
    <w:p w:rsidR="00F56139" w:rsidRPr="006F361A" w:rsidRDefault="00F56139" w:rsidP="00705B5E"/>
    <w:p w:rsidR="00F56139" w:rsidRPr="002C45EC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>Opening van de vergadering.</w:t>
      </w:r>
    </w:p>
    <w:p w:rsidR="00F56139" w:rsidRPr="002C45EC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 xml:space="preserve">Mededelingen, </w:t>
      </w:r>
      <w:r>
        <w:rPr>
          <w:lang w:eastAsia="en-US"/>
        </w:rPr>
        <w:t xml:space="preserve">aandacht voor overleden leden, </w:t>
      </w:r>
      <w:r w:rsidRPr="002C45EC">
        <w:rPr>
          <w:lang w:eastAsia="en-US"/>
        </w:rPr>
        <w:t>aanvullingen op de agenda en vaststellen agenda.</w:t>
      </w:r>
    </w:p>
    <w:p w:rsidR="00F56139" w:rsidRPr="002C45EC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>Ingekomen stukken</w:t>
      </w:r>
    </w:p>
    <w:p w:rsidR="00F56139" w:rsidRPr="002C45EC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 xml:space="preserve">Vaststellen notulen van de ALV dd. </w:t>
      </w:r>
      <w:r>
        <w:rPr>
          <w:lang w:eastAsia="en-US"/>
        </w:rPr>
        <w:t>4</w:t>
      </w:r>
      <w:r w:rsidRPr="002C45EC">
        <w:rPr>
          <w:lang w:eastAsia="en-US"/>
        </w:rPr>
        <w:t xml:space="preserve"> maart 201</w:t>
      </w:r>
      <w:r>
        <w:rPr>
          <w:lang w:eastAsia="en-US"/>
        </w:rPr>
        <w:t>8</w:t>
      </w:r>
      <w:r w:rsidRPr="002C45EC">
        <w:rPr>
          <w:lang w:eastAsia="en-US"/>
        </w:rPr>
        <w:t>. Deze zijn gepubliceerd in OK 1</w:t>
      </w:r>
      <w:r>
        <w:rPr>
          <w:lang w:eastAsia="en-US"/>
        </w:rPr>
        <w:t>18</w:t>
      </w:r>
      <w:r w:rsidRPr="002C45EC">
        <w:rPr>
          <w:lang w:eastAsia="en-US"/>
        </w:rPr>
        <w:t xml:space="preserve"> </w:t>
      </w:r>
      <w:r>
        <w:rPr>
          <w:lang w:eastAsia="en-US"/>
        </w:rPr>
        <w:t>juli</w:t>
      </w:r>
      <w:r w:rsidRPr="002C45EC">
        <w:rPr>
          <w:lang w:eastAsia="en-US"/>
        </w:rPr>
        <w:t xml:space="preserve"> 201</w:t>
      </w:r>
      <w:r>
        <w:rPr>
          <w:lang w:eastAsia="en-US"/>
        </w:rPr>
        <w:t>8</w:t>
      </w:r>
      <w:r w:rsidRPr="002C45EC">
        <w:rPr>
          <w:lang w:eastAsia="en-US"/>
        </w:rPr>
        <w:t>.</w:t>
      </w:r>
    </w:p>
    <w:p w:rsidR="00F56139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>Bespreking actiepunten uit de ALV 201</w:t>
      </w:r>
      <w:r>
        <w:rPr>
          <w:lang w:eastAsia="en-US"/>
        </w:rPr>
        <w:t>8</w:t>
      </w:r>
    </w:p>
    <w:p w:rsidR="00F56139" w:rsidRDefault="00F56139" w:rsidP="001A74FA">
      <w:pPr>
        <w:pStyle w:val="ListParagraph"/>
        <w:numPr>
          <w:ilvl w:val="1"/>
          <w:numId w:val="16"/>
        </w:numPr>
        <w:spacing w:after="200" w:line="276" w:lineRule="auto"/>
        <w:rPr>
          <w:lang w:eastAsia="en-US"/>
        </w:rPr>
      </w:pPr>
      <w:r w:rsidRPr="001A74FA">
        <w:rPr>
          <w:lang w:eastAsia="en-US"/>
        </w:rPr>
        <w:t>Technische Commissie</w:t>
      </w:r>
    </w:p>
    <w:p w:rsidR="00F56139" w:rsidRDefault="00F56139" w:rsidP="001A74FA">
      <w:pPr>
        <w:pStyle w:val="ListParagraph"/>
        <w:numPr>
          <w:ilvl w:val="1"/>
          <w:numId w:val="16"/>
        </w:numPr>
        <w:spacing w:after="200" w:line="276" w:lineRule="auto"/>
        <w:rPr>
          <w:lang w:eastAsia="en-US"/>
        </w:rPr>
      </w:pPr>
      <w:r>
        <w:rPr>
          <w:lang w:eastAsia="en-US"/>
        </w:rPr>
        <w:t>Bezoek Opelfabriek door Fedoc</w:t>
      </w:r>
    </w:p>
    <w:p w:rsidR="00F56139" w:rsidRDefault="00F56139" w:rsidP="001A74FA">
      <w:pPr>
        <w:pStyle w:val="ListParagraph"/>
        <w:numPr>
          <w:ilvl w:val="1"/>
          <w:numId w:val="16"/>
        </w:numPr>
        <w:spacing w:after="200" w:line="276" w:lineRule="auto"/>
        <w:rPr>
          <w:lang w:eastAsia="en-US"/>
        </w:rPr>
      </w:pPr>
      <w:r>
        <w:rPr>
          <w:lang w:eastAsia="en-US"/>
        </w:rPr>
        <w:t>Regelgeving AVG</w:t>
      </w:r>
    </w:p>
    <w:p w:rsidR="00F56139" w:rsidRPr="002C45EC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>F</w:t>
      </w:r>
      <w:r w:rsidRPr="002C45EC">
        <w:rPr>
          <w:lang w:eastAsia="en-US"/>
        </w:rPr>
        <w:t>inanciën.</w:t>
      </w:r>
    </w:p>
    <w:p w:rsidR="00F56139" w:rsidRPr="002C45EC" w:rsidRDefault="00F56139" w:rsidP="00705B5E">
      <w:pPr>
        <w:numPr>
          <w:ilvl w:val="1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>Financieel jaarverslag 201</w:t>
      </w:r>
      <w:r>
        <w:rPr>
          <w:lang w:eastAsia="en-US"/>
        </w:rPr>
        <w:t>8</w:t>
      </w:r>
    </w:p>
    <w:p w:rsidR="00F56139" w:rsidRPr="002C45EC" w:rsidRDefault="00F56139" w:rsidP="00705B5E">
      <w:pPr>
        <w:numPr>
          <w:ilvl w:val="1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>Vaststellen contributie en inschrijfgeld 20</w:t>
      </w:r>
      <w:r>
        <w:rPr>
          <w:lang w:eastAsia="en-US"/>
        </w:rPr>
        <w:t>20</w:t>
      </w:r>
    </w:p>
    <w:p w:rsidR="00F56139" w:rsidRPr="002C45EC" w:rsidRDefault="00F56139" w:rsidP="00705B5E">
      <w:pPr>
        <w:numPr>
          <w:ilvl w:val="1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 xml:space="preserve">Financiële lijst ( </w:t>
      </w:r>
      <w:r>
        <w:rPr>
          <w:lang w:eastAsia="en-US"/>
        </w:rPr>
        <w:t>machtigingen en vergoedingen 2020</w:t>
      </w:r>
      <w:r w:rsidRPr="002C45EC">
        <w:rPr>
          <w:lang w:eastAsia="en-US"/>
        </w:rPr>
        <w:t xml:space="preserve"> )</w:t>
      </w:r>
    </w:p>
    <w:p w:rsidR="00F56139" w:rsidRPr="002C45EC" w:rsidRDefault="00F56139" w:rsidP="00705B5E">
      <w:pPr>
        <w:numPr>
          <w:ilvl w:val="1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>Begroting 20</w:t>
      </w:r>
      <w:r>
        <w:rPr>
          <w:lang w:eastAsia="en-US"/>
        </w:rPr>
        <w:t>20</w:t>
      </w:r>
    </w:p>
    <w:p w:rsidR="00F56139" w:rsidRPr="002C45EC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>Verslag van de kascontrolecommissie 201</w:t>
      </w:r>
      <w:r>
        <w:rPr>
          <w:lang w:eastAsia="en-US"/>
        </w:rPr>
        <w:t>8</w:t>
      </w:r>
      <w:r w:rsidRPr="002C45EC">
        <w:rPr>
          <w:lang w:eastAsia="en-US"/>
        </w:rPr>
        <w:t>, zijnde de heren  A</w:t>
      </w:r>
      <w:r>
        <w:rPr>
          <w:lang w:eastAsia="en-US"/>
        </w:rPr>
        <w:t>nton Berkhout en Zier van Schijndel met als reserve Frans Josemanders.</w:t>
      </w:r>
    </w:p>
    <w:p w:rsidR="00F56139" w:rsidRPr="002C45EC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>Stemming decharge penningmeester en bestuur over 201</w:t>
      </w:r>
      <w:r>
        <w:rPr>
          <w:lang w:eastAsia="en-US"/>
        </w:rPr>
        <w:t>8</w:t>
      </w:r>
    </w:p>
    <w:p w:rsidR="00F56139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>Verkiezing en benoeming kascontrolecommissie 20</w:t>
      </w:r>
      <w:r>
        <w:rPr>
          <w:lang w:eastAsia="en-US"/>
        </w:rPr>
        <w:t>19.</w:t>
      </w:r>
    </w:p>
    <w:p w:rsidR="00F56139" w:rsidRPr="002C45EC" w:rsidRDefault="00F56139" w:rsidP="00157D6F">
      <w:p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 xml:space="preserve">               Aftredend is Anton Berkhout. Aanstellen nieuw reserve lid.</w:t>
      </w:r>
    </w:p>
    <w:p w:rsidR="00F56139" w:rsidRPr="002C45EC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>(Her)verkiezing bestuursleden</w:t>
      </w:r>
    </w:p>
    <w:p w:rsidR="00F56139" w:rsidRPr="002C45EC" w:rsidRDefault="00F56139" w:rsidP="003A3E19">
      <w:pPr>
        <w:spacing w:line="276" w:lineRule="auto"/>
        <w:ind w:left="720"/>
        <w:contextualSpacing/>
        <w:rPr>
          <w:lang w:eastAsia="en-US"/>
        </w:rPr>
      </w:pPr>
      <w:r w:rsidRPr="002C45EC">
        <w:rPr>
          <w:lang w:eastAsia="en-US"/>
        </w:rPr>
        <w:t>Volgens rooster zijn aftredend:</w:t>
      </w:r>
    </w:p>
    <w:p w:rsidR="00F56139" w:rsidRPr="002C45EC" w:rsidRDefault="00F56139" w:rsidP="00CC2386">
      <w:pPr>
        <w:pStyle w:val="ListParagraph"/>
        <w:numPr>
          <w:ilvl w:val="0"/>
          <w:numId w:val="17"/>
        </w:numPr>
        <w:spacing w:line="276" w:lineRule="auto"/>
        <w:rPr>
          <w:lang w:eastAsia="en-US"/>
        </w:rPr>
      </w:pPr>
      <w:r>
        <w:rPr>
          <w:lang w:eastAsia="en-US"/>
        </w:rPr>
        <w:t>Jan van Daalen, algemeen bestuurslid</w:t>
      </w:r>
    </w:p>
    <w:p w:rsidR="00F56139" w:rsidRDefault="00F56139" w:rsidP="003A3E19">
      <w:pPr>
        <w:pStyle w:val="ListParagraph"/>
        <w:numPr>
          <w:ilvl w:val="0"/>
          <w:numId w:val="17"/>
        </w:numPr>
        <w:spacing w:line="276" w:lineRule="auto"/>
        <w:rPr>
          <w:lang w:eastAsia="en-US"/>
        </w:rPr>
      </w:pPr>
      <w:r>
        <w:rPr>
          <w:lang w:eastAsia="en-US"/>
        </w:rPr>
        <w:t>Jan Jacobs, algemeen bestuurslid</w:t>
      </w:r>
    </w:p>
    <w:p w:rsidR="00F56139" w:rsidRDefault="00F56139" w:rsidP="000F6684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Eventuele nieuwe kandidaten kunnen zich aanmelden tot 1 uur voor aanvang van de </w:t>
      </w:r>
    </w:p>
    <w:p w:rsidR="00F56139" w:rsidRDefault="00F56139" w:rsidP="000F6684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vergadering.</w:t>
      </w:r>
    </w:p>
    <w:p w:rsidR="00F56139" w:rsidRDefault="00F56139" w:rsidP="00705B5E">
      <w:pPr>
        <w:spacing w:after="200" w:line="276" w:lineRule="auto"/>
        <w:rPr>
          <w:lang w:eastAsia="en-US"/>
        </w:rPr>
      </w:pPr>
      <w:r w:rsidRPr="002C45EC">
        <w:rPr>
          <w:lang w:eastAsia="en-US"/>
        </w:rPr>
        <w:t>Pauze</w:t>
      </w:r>
      <w:r>
        <w:rPr>
          <w:lang w:eastAsia="en-US"/>
        </w:rPr>
        <w:t>.</w:t>
      </w:r>
    </w:p>
    <w:p w:rsidR="00F56139" w:rsidRDefault="00F56139" w:rsidP="003908FF">
      <w:pPr>
        <w:pStyle w:val="ListParagraph"/>
        <w:numPr>
          <w:ilvl w:val="0"/>
          <w:numId w:val="16"/>
        </w:numPr>
        <w:spacing w:line="276" w:lineRule="auto"/>
        <w:rPr>
          <w:lang w:eastAsia="en-US"/>
        </w:rPr>
      </w:pPr>
      <w:r>
        <w:rPr>
          <w:lang w:eastAsia="en-US"/>
        </w:rPr>
        <w:t>Aanpassing HHR i.v.m. AVG</w:t>
      </w:r>
    </w:p>
    <w:p w:rsidR="00F56139" w:rsidRPr="003908FF" w:rsidRDefault="00F56139" w:rsidP="003908FF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</w:t>
      </w:r>
      <w:r w:rsidRPr="003908FF">
        <w:rPr>
          <w:lang w:eastAsia="en-US"/>
        </w:rPr>
        <w:t>De tekst van de aanpassing in het HHR is gepubliceerd in OK 119 van oktober 2018.</w:t>
      </w:r>
    </w:p>
    <w:p w:rsidR="00F56139" w:rsidRDefault="00F56139" w:rsidP="003908FF">
      <w:pPr>
        <w:numPr>
          <w:ilvl w:val="0"/>
          <w:numId w:val="16"/>
        </w:numPr>
        <w:spacing w:line="276" w:lineRule="auto"/>
        <w:contextualSpacing/>
        <w:rPr>
          <w:lang w:eastAsia="en-US"/>
        </w:rPr>
      </w:pPr>
      <w:r w:rsidRPr="002C45EC">
        <w:rPr>
          <w:lang w:eastAsia="en-US"/>
        </w:rPr>
        <w:t>Fehac</w:t>
      </w:r>
      <w:r>
        <w:rPr>
          <w:lang w:eastAsia="en-US"/>
        </w:rPr>
        <w:t xml:space="preserve"> en KNAC</w:t>
      </w:r>
      <w:r w:rsidRPr="002C45EC">
        <w:rPr>
          <w:lang w:eastAsia="en-US"/>
        </w:rPr>
        <w:t>.</w:t>
      </w:r>
    </w:p>
    <w:p w:rsidR="00F56139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>Nationale en internationale clubcontacten</w:t>
      </w:r>
    </w:p>
    <w:p w:rsidR="00F56139" w:rsidRDefault="00F56139" w:rsidP="006F361A">
      <w:pPr>
        <w:pStyle w:val="ListParagraph"/>
        <w:numPr>
          <w:ilvl w:val="0"/>
          <w:numId w:val="17"/>
        </w:numPr>
        <w:spacing w:after="200" w:line="276" w:lineRule="auto"/>
        <w:rPr>
          <w:lang w:eastAsia="en-US"/>
        </w:rPr>
      </w:pPr>
      <w:r>
        <w:rPr>
          <w:lang w:eastAsia="en-US"/>
        </w:rPr>
        <w:t>Fedoc</w:t>
      </w:r>
    </w:p>
    <w:p w:rsidR="00F56139" w:rsidRPr="006F361A" w:rsidRDefault="00F56139" w:rsidP="006F361A">
      <w:pPr>
        <w:pStyle w:val="ListParagraph"/>
        <w:numPr>
          <w:ilvl w:val="0"/>
          <w:numId w:val="17"/>
        </w:numPr>
        <w:spacing w:after="200" w:line="276" w:lineRule="auto"/>
        <w:rPr>
          <w:lang w:eastAsia="en-US"/>
        </w:rPr>
      </w:pPr>
      <w:r>
        <w:rPr>
          <w:lang w:eastAsia="en-US"/>
        </w:rPr>
        <w:t>AOIG</w:t>
      </w:r>
    </w:p>
    <w:p w:rsidR="00F56139" w:rsidRPr="002C45EC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>Clubblad Opel Klassiek</w:t>
      </w:r>
    </w:p>
    <w:p w:rsidR="00F56139" w:rsidRPr="002C45EC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>Website, forum en social media</w:t>
      </w:r>
    </w:p>
    <w:p w:rsidR="00F56139" w:rsidRPr="001A74FA" w:rsidRDefault="00F56139" w:rsidP="001A74FA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>Evenementen 201</w:t>
      </w:r>
      <w:r>
        <w:rPr>
          <w:lang w:eastAsia="en-US"/>
        </w:rPr>
        <w:t>9</w:t>
      </w:r>
    </w:p>
    <w:p w:rsidR="00F56139" w:rsidRPr="002C45EC" w:rsidRDefault="00F56139" w:rsidP="003A3E19">
      <w:pPr>
        <w:numPr>
          <w:ilvl w:val="0"/>
          <w:numId w:val="16"/>
        </w:numPr>
        <w:spacing w:line="276" w:lineRule="auto"/>
        <w:contextualSpacing/>
        <w:rPr>
          <w:lang w:eastAsia="en-US"/>
        </w:rPr>
      </w:pPr>
      <w:r w:rsidRPr="002C45EC">
        <w:rPr>
          <w:lang w:eastAsia="en-US"/>
        </w:rPr>
        <w:t>Jubilarissen, leden langer dan 25 jaar lid</w:t>
      </w:r>
    </w:p>
    <w:p w:rsidR="00F56139" w:rsidRPr="002C45EC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>Vaststellen datum ALV 20</w:t>
      </w:r>
      <w:r>
        <w:rPr>
          <w:lang w:eastAsia="en-US"/>
        </w:rPr>
        <w:t>20</w:t>
      </w:r>
    </w:p>
    <w:p w:rsidR="00F56139" w:rsidRPr="002C45EC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eastAsia="en-US"/>
        </w:rPr>
      </w:pPr>
      <w:r w:rsidRPr="002C45EC">
        <w:rPr>
          <w:lang w:eastAsia="en-US"/>
        </w:rPr>
        <w:t>Rondvraag</w:t>
      </w:r>
    </w:p>
    <w:p w:rsidR="00F56139" w:rsidRPr="003A3E19" w:rsidRDefault="00F56139" w:rsidP="00705B5E">
      <w:pPr>
        <w:numPr>
          <w:ilvl w:val="0"/>
          <w:numId w:val="16"/>
        </w:numPr>
        <w:spacing w:after="200" w:line="276" w:lineRule="auto"/>
        <w:contextualSpacing/>
        <w:rPr>
          <w:lang w:val="en-GB"/>
        </w:rPr>
      </w:pPr>
      <w:r w:rsidRPr="003A3E19">
        <w:rPr>
          <w:lang w:eastAsia="en-US"/>
        </w:rPr>
        <w:t>Sluiting.</w:t>
      </w:r>
    </w:p>
    <w:sectPr w:rsidR="00F56139" w:rsidRPr="003A3E19" w:rsidSect="00F16326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39" w:rsidRDefault="00F56139">
      <w:r>
        <w:separator/>
      </w:r>
    </w:p>
  </w:endnote>
  <w:endnote w:type="continuationSeparator" w:id="0">
    <w:p w:rsidR="00F56139" w:rsidRDefault="00F5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39" w:rsidRDefault="00F56139" w:rsidP="001C13F3">
    <w:pPr>
      <w:pStyle w:val="Footer"/>
      <w:jc w:val="center"/>
    </w:pPr>
    <w:r>
      <w:t xml:space="preserve">Blad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van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39" w:rsidRDefault="00F56139">
      <w:r>
        <w:separator/>
      </w:r>
    </w:p>
  </w:footnote>
  <w:footnote w:type="continuationSeparator" w:id="0">
    <w:p w:rsidR="00F56139" w:rsidRDefault="00F56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39" w:rsidRDefault="00F56139" w:rsidP="00B8076A">
    <w:pPr>
      <w:rPr>
        <w:rFonts w:ascii="Arial Black" w:hAnsi="Arial Black"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5" o:spid="_x0000_s2049" type="#_x0000_t75" alt="logo" style="position:absolute;margin-left:0;margin-top:-.3pt;width:58pt;height:78pt;z-index:251660288;visibility:visible;mso-position-horizontal:left">
          <v:imagedata r:id="rId1" o:title=""/>
          <w10:wrap type="square"/>
        </v:shape>
      </w:pict>
    </w:r>
    <w:r>
      <w:rPr>
        <w:rFonts w:ascii="Arial Black" w:hAnsi="Arial Black"/>
        <w:sz w:val="36"/>
        <w:szCs w:val="36"/>
      </w:rPr>
      <w:t xml:space="preserve">          </w:t>
    </w:r>
  </w:p>
  <w:p w:rsidR="00F56139" w:rsidRPr="001C13F3" w:rsidRDefault="00F56139" w:rsidP="00B8076A">
    <w:pPr>
      <w:rPr>
        <w:rFonts w:ascii="Arial Black" w:hAnsi="Arial Black"/>
        <w:sz w:val="36"/>
        <w:szCs w:val="36"/>
      </w:rPr>
    </w:pPr>
    <w:r>
      <w:rPr>
        <w:rFonts w:ascii="Arial Black" w:hAnsi="Arial Black"/>
        <w:sz w:val="36"/>
        <w:szCs w:val="36"/>
      </w:rPr>
      <w:t xml:space="preserve">            H</w:t>
    </w:r>
    <w:r w:rsidRPr="001C13F3">
      <w:rPr>
        <w:rFonts w:ascii="Arial Black" w:hAnsi="Arial Black"/>
        <w:sz w:val="36"/>
        <w:szCs w:val="36"/>
      </w:rPr>
      <w:t xml:space="preserve">ISTORISCHE OPEL CLUB </w:t>
    </w:r>
    <w:r>
      <w:rPr>
        <w:rFonts w:ascii="Arial Black" w:hAnsi="Arial Black"/>
        <w:sz w:val="36"/>
        <w:szCs w:val="36"/>
      </w:rPr>
      <w:t>N</w:t>
    </w:r>
    <w:r w:rsidRPr="001C13F3">
      <w:rPr>
        <w:rFonts w:ascii="Arial Black" w:hAnsi="Arial Black"/>
        <w:sz w:val="36"/>
        <w:szCs w:val="36"/>
      </w:rPr>
      <w:t>EDERLAND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33B"/>
    <w:multiLevelType w:val="multilevel"/>
    <w:tmpl w:val="1834D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F2067E6"/>
    <w:multiLevelType w:val="hybridMultilevel"/>
    <w:tmpl w:val="17709748"/>
    <w:lvl w:ilvl="0" w:tplc="F1A85A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A3BBC"/>
    <w:multiLevelType w:val="hybridMultilevel"/>
    <w:tmpl w:val="B978B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5AAA"/>
    <w:multiLevelType w:val="hybridMultilevel"/>
    <w:tmpl w:val="D17AB0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3B79B1"/>
    <w:multiLevelType w:val="multilevel"/>
    <w:tmpl w:val="72EC4B9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1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44" w:hanging="1800"/>
      </w:pPr>
      <w:rPr>
        <w:rFonts w:cs="Times New Roman" w:hint="default"/>
      </w:rPr>
    </w:lvl>
  </w:abstractNum>
  <w:abstractNum w:abstractNumId="5">
    <w:nsid w:val="29100ED7"/>
    <w:multiLevelType w:val="hybridMultilevel"/>
    <w:tmpl w:val="CA06C728"/>
    <w:lvl w:ilvl="0" w:tplc="80E2DE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623C6E"/>
    <w:multiLevelType w:val="hybridMultilevel"/>
    <w:tmpl w:val="84E233C2"/>
    <w:lvl w:ilvl="0" w:tplc="2F623D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4F5284"/>
    <w:multiLevelType w:val="hybridMultilevel"/>
    <w:tmpl w:val="545CC514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612166"/>
    <w:multiLevelType w:val="multilevel"/>
    <w:tmpl w:val="16B6822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349A48EB"/>
    <w:multiLevelType w:val="multilevel"/>
    <w:tmpl w:val="1834D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36343386"/>
    <w:multiLevelType w:val="multilevel"/>
    <w:tmpl w:val="C36A42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89B41A8"/>
    <w:multiLevelType w:val="hybridMultilevel"/>
    <w:tmpl w:val="04C8AE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070840"/>
    <w:multiLevelType w:val="multilevel"/>
    <w:tmpl w:val="770EC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cs="Times New Roman" w:hint="default"/>
      </w:rPr>
    </w:lvl>
  </w:abstractNum>
  <w:abstractNum w:abstractNumId="13">
    <w:nsid w:val="6AF61F3C"/>
    <w:multiLevelType w:val="hybridMultilevel"/>
    <w:tmpl w:val="7746437A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E044A"/>
    <w:multiLevelType w:val="hybridMultilevel"/>
    <w:tmpl w:val="721E8344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2B70B1"/>
    <w:multiLevelType w:val="hybridMultilevel"/>
    <w:tmpl w:val="A4DC247A"/>
    <w:lvl w:ilvl="0" w:tplc="6C6CCB1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748EF"/>
    <w:multiLevelType w:val="hybridMultilevel"/>
    <w:tmpl w:val="86A0144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424E06"/>
    <w:multiLevelType w:val="hybridMultilevel"/>
    <w:tmpl w:val="F4E208C4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0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191"/>
    <w:rsid w:val="00001466"/>
    <w:rsid w:val="00011DAC"/>
    <w:rsid w:val="000122A0"/>
    <w:rsid w:val="00021689"/>
    <w:rsid w:val="000231BC"/>
    <w:rsid w:val="00037676"/>
    <w:rsid w:val="00040976"/>
    <w:rsid w:val="00052068"/>
    <w:rsid w:val="00053D33"/>
    <w:rsid w:val="00055322"/>
    <w:rsid w:val="00060171"/>
    <w:rsid w:val="0006151D"/>
    <w:rsid w:val="000669CE"/>
    <w:rsid w:val="000701B3"/>
    <w:rsid w:val="00071B33"/>
    <w:rsid w:val="00087C54"/>
    <w:rsid w:val="000962F2"/>
    <w:rsid w:val="00096CAF"/>
    <w:rsid w:val="000B527C"/>
    <w:rsid w:val="000D01CD"/>
    <w:rsid w:val="000D0374"/>
    <w:rsid w:val="000D61FA"/>
    <w:rsid w:val="000D637B"/>
    <w:rsid w:val="000D758F"/>
    <w:rsid w:val="000D7601"/>
    <w:rsid w:val="000E3608"/>
    <w:rsid w:val="000E382B"/>
    <w:rsid w:val="000E6C25"/>
    <w:rsid w:val="000E754E"/>
    <w:rsid w:val="000F5DD4"/>
    <w:rsid w:val="000F6684"/>
    <w:rsid w:val="00101391"/>
    <w:rsid w:val="00107BF6"/>
    <w:rsid w:val="00110D65"/>
    <w:rsid w:val="00123C37"/>
    <w:rsid w:val="00125596"/>
    <w:rsid w:val="00127677"/>
    <w:rsid w:val="001302CB"/>
    <w:rsid w:val="00132E14"/>
    <w:rsid w:val="00150133"/>
    <w:rsid w:val="00157D6F"/>
    <w:rsid w:val="00162AC3"/>
    <w:rsid w:val="00164011"/>
    <w:rsid w:val="00164BB3"/>
    <w:rsid w:val="00164F23"/>
    <w:rsid w:val="001667A9"/>
    <w:rsid w:val="001725A2"/>
    <w:rsid w:val="00173DFD"/>
    <w:rsid w:val="00176DF5"/>
    <w:rsid w:val="0018199F"/>
    <w:rsid w:val="0018478C"/>
    <w:rsid w:val="0018696A"/>
    <w:rsid w:val="00194974"/>
    <w:rsid w:val="00196F41"/>
    <w:rsid w:val="001A1EEF"/>
    <w:rsid w:val="001A4D96"/>
    <w:rsid w:val="001A74FA"/>
    <w:rsid w:val="001B24C0"/>
    <w:rsid w:val="001B52B0"/>
    <w:rsid w:val="001B7E8D"/>
    <w:rsid w:val="001C13F3"/>
    <w:rsid w:val="001D6D64"/>
    <w:rsid w:val="001E0DF4"/>
    <w:rsid w:val="001E676D"/>
    <w:rsid w:val="00205C80"/>
    <w:rsid w:val="00210474"/>
    <w:rsid w:val="00211643"/>
    <w:rsid w:val="00212B65"/>
    <w:rsid w:val="00215074"/>
    <w:rsid w:val="00216B1E"/>
    <w:rsid w:val="00225FDC"/>
    <w:rsid w:val="00235A79"/>
    <w:rsid w:val="00241E4B"/>
    <w:rsid w:val="00243606"/>
    <w:rsid w:val="0025277D"/>
    <w:rsid w:val="002614C0"/>
    <w:rsid w:val="002657F2"/>
    <w:rsid w:val="002739FC"/>
    <w:rsid w:val="00281B21"/>
    <w:rsid w:val="00287298"/>
    <w:rsid w:val="002A2C19"/>
    <w:rsid w:val="002A3C0C"/>
    <w:rsid w:val="002B1A78"/>
    <w:rsid w:val="002C03D0"/>
    <w:rsid w:val="002C27BF"/>
    <w:rsid w:val="002C45EC"/>
    <w:rsid w:val="002E0FDF"/>
    <w:rsid w:val="002F3C49"/>
    <w:rsid w:val="002F6572"/>
    <w:rsid w:val="002F73D7"/>
    <w:rsid w:val="003045FD"/>
    <w:rsid w:val="0032237D"/>
    <w:rsid w:val="00323531"/>
    <w:rsid w:val="003239DF"/>
    <w:rsid w:val="003241EB"/>
    <w:rsid w:val="0032780A"/>
    <w:rsid w:val="00360571"/>
    <w:rsid w:val="00372F03"/>
    <w:rsid w:val="0037384E"/>
    <w:rsid w:val="0038404B"/>
    <w:rsid w:val="003908FF"/>
    <w:rsid w:val="00394B5F"/>
    <w:rsid w:val="003A224F"/>
    <w:rsid w:val="003A3E19"/>
    <w:rsid w:val="003A47D0"/>
    <w:rsid w:val="003B43B8"/>
    <w:rsid w:val="003D59C5"/>
    <w:rsid w:val="003D721B"/>
    <w:rsid w:val="003E3026"/>
    <w:rsid w:val="003E7FAC"/>
    <w:rsid w:val="003F2742"/>
    <w:rsid w:val="00401416"/>
    <w:rsid w:val="00416F77"/>
    <w:rsid w:val="0042719C"/>
    <w:rsid w:val="00441B58"/>
    <w:rsid w:val="00443D31"/>
    <w:rsid w:val="00444E86"/>
    <w:rsid w:val="004462BB"/>
    <w:rsid w:val="00450024"/>
    <w:rsid w:val="0045193B"/>
    <w:rsid w:val="00453396"/>
    <w:rsid w:val="004548CB"/>
    <w:rsid w:val="00454B24"/>
    <w:rsid w:val="004612BE"/>
    <w:rsid w:val="00465FE6"/>
    <w:rsid w:val="004707F7"/>
    <w:rsid w:val="00477DC9"/>
    <w:rsid w:val="004801B3"/>
    <w:rsid w:val="004852DC"/>
    <w:rsid w:val="004878D8"/>
    <w:rsid w:val="00492C3E"/>
    <w:rsid w:val="00492E33"/>
    <w:rsid w:val="0049589B"/>
    <w:rsid w:val="004A281B"/>
    <w:rsid w:val="004A782C"/>
    <w:rsid w:val="004B2C62"/>
    <w:rsid w:val="004B4BA3"/>
    <w:rsid w:val="004B5B82"/>
    <w:rsid w:val="004C1441"/>
    <w:rsid w:val="004C154A"/>
    <w:rsid w:val="004C1CFC"/>
    <w:rsid w:val="004C3C4A"/>
    <w:rsid w:val="004D4ADE"/>
    <w:rsid w:val="004D6AC2"/>
    <w:rsid w:val="004D6FF3"/>
    <w:rsid w:val="004E0B66"/>
    <w:rsid w:val="004E16F3"/>
    <w:rsid w:val="004E5311"/>
    <w:rsid w:val="004F0A4D"/>
    <w:rsid w:val="004F4D97"/>
    <w:rsid w:val="004F5D4C"/>
    <w:rsid w:val="004F7475"/>
    <w:rsid w:val="005045C3"/>
    <w:rsid w:val="00507932"/>
    <w:rsid w:val="00510341"/>
    <w:rsid w:val="005126FC"/>
    <w:rsid w:val="0051564B"/>
    <w:rsid w:val="005242E5"/>
    <w:rsid w:val="0052620F"/>
    <w:rsid w:val="00527AE0"/>
    <w:rsid w:val="00532A5D"/>
    <w:rsid w:val="0054270C"/>
    <w:rsid w:val="00550ED3"/>
    <w:rsid w:val="005518FD"/>
    <w:rsid w:val="00552E22"/>
    <w:rsid w:val="005A5616"/>
    <w:rsid w:val="005B446A"/>
    <w:rsid w:val="005C2718"/>
    <w:rsid w:val="005D78CC"/>
    <w:rsid w:val="005E233C"/>
    <w:rsid w:val="005E5154"/>
    <w:rsid w:val="005F1D31"/>
    <w:rsid w:val="005F2458"/>
    <w:rsid w:val="006003BB"/>
    <w:rsid w:val="00603ACC"/>
    <w:rsid w:val="00605931"/>
    <w:rsid w:val="006166FD"/>
    <w:rsid w:val="00626450"/>
    <w:rsid w:val="00626C73"/>
    <w:rsid w:val="006406DC"/>
    <w:rsid w:val="0064456F"/>
    <w:rsid w:val="00650983"/>
    <w:rsid w:val="00653D70"/>
    <w:rsid w:val="0065439D"/>
    <w:rsid w:val="00662CA5"/>
    <w:rsid w:val="006642D4"/>
    <w:rsid w:val="006710F2"/>
    <w:rsid w:val="00673ABA"/>
    <w:rsid w:val="00677B5A"/>
    <w:rsid w:val="00681BB4"/>
    <w:rsid w:val="006853B5"/>
    <w:rsid w:val="00697E3C"/>
    <w:rsid w:val="006A0A6B"/>
    <w:rsid w:val="006A60F5"/>
    <w:rsid w:val="006B7B08"/>
    <w:rsid w:val="006C17F8"/>
    <w:rsid w:val="006D6466"/>
    <w:rsid w:val="006E0EF3"/>
    <w:rsid w:val="006E6746"/>
    <w:rsid w:val="006F1A64"/>
    <w:rsid w:val="006F361A"/>
    <w:rsid w:val="006F6A0A"/>
    <w:rsid w:val="006F79D6"/>
    <w:rsid w:val="0070119A"/>
    <w:rsid w:val="007055E9"/>
    <w:rsid w:val="00705B5E"/>
    <w:rsid w:val="0070798F"/>
    <w:rsid w:val="007110E1"/>
    <w:rsid w:val="00717877"/>
    <w:rsid w:val="00726A7B"/>
    <w:rsid w:val="007333D0"/>
    <w:rsid w:val="0073497A"/>
    <w:rsid w:val="0074083C"/>
    <w:rsid w:val="007410FF"/>
    <w:rsid w:val="00744F37"/>
    <w:rsid w:val="00745BAD"/>
    <w:rsid w:val="00746425"/>
    <w:rsid w:val="00750C6B"/>
    <w:rsid w:val="00753067"/>
    <w:rsid w:val="00756F27"/>
    <w:rsid w:val="0076105A"/>
    <w:rsid w:val="00762C4E"/>
    <w:rsid w:val="00763EF1"/>
    <w:rsid w:val="00764356"/>
    <w:rsid w:val="00764920"/>
    <w:rsid w:val="00766C2F"/>
    <w:rsid w:val="00767784"/>
    <w:rsid w:val="007708A0"/>
    <w:rsid w:val="00775EBB"/>
    <w:rsid w:val="007900BA"/>
    <w:rsid w:val="00790375"/>
    <w:rsid w:val="00792296"/>
    <w:rsid w:val="007A1B1B"/>
    <w:rsid w:val="007A60D8"/>
    <w:rsid w:val="007A7208"/>
    <w:rsid w:val="007D2A1A"/>
    <w:rsid w:val="007D7EE7"/>
    <w:rsid w:val="007E4F31"/>
    <w:rsid w:val="007E7FBF"/>
    <w:rsid w:val="007F6B8A"/>
    <w:rsid w:val="008002F6"/>
    <w:rsid w:val="008020A0"/>
    <w:rsid w:val="008048C7"/>
    <w:rsid w:val="00805F23"/>
    <w:rsid w:val="008075DC"/>
    <w:rsid w:val="0081628E"/>
    <w:rsid w:val="00816D1E"/>
    <w:rsid w:val="00817ADA"/>
    <w:rsid w:val="00823A85"/>
    <w:rsid w:val="00824791"/>
    <w:rsid w:val="00824A91"/>
    <w:rsid w:val="00824ECF"/>
    <w:rsid w:val="00827218"/>
    <w:rsid w:val="008303A7"/>
    <w:rsid w:val="00830436"/>
    <w:rsid w:val="00836993"/>
    <w:rsid w:val="00836D61"/>
    <w:rsid w:val="0084182E"/>
    <w:rsid w:val="0084741A"/>
    <w:rsid w:val="00847825"/>
    <w:rsid w:val="00851D0B"/>
    <w:rsid w:val="00863CE6"/>
    <w:rsid w:val="00866571"/>
    <w:rsid w:val="00882263"/>
    <w:rsid w:val="008957C7"/>
    <w:rsid w:val="008A327E"/>
    <w:rsid w:val="008A5B36"/>
    <w:rsid w:val="008A6496"/>
    <w:rsid w:val="008A7F0E"/>
    <w:rsid w:val="008B1A14"/>
    <w:rsid w:val="008B4FE4"/>
    <w:rsid w:val="008C0C2C"/>
    <w:rsid w:val="008C2196"/>
    <w:rsid w:val="008C32FB"/>
    <w:rsid w:val="008C4BD0"/>
    <w:rsid w:val="008D4283"/>
    <w:rsid w:val="008D6B0A"/>
    <w:rsid w:val="008F0C6C"/>
    <w:rsid w:val="008F6820"/>
    <w:rsid w:val="00900EEB"/>
    <w:rsid w:val="00901328"/>
    <w:rsid w:val="0090243D"/>
    <w:rsid w:val="00903709"/>
    <w:rsid w:val="00911FE8"/>
    <w:rsid w:val="00913377"/>
    <w:rsid w:val="00915A9C"/>
    <w:rsid w:val="00923E24"/>
    <w:rsid w:val="00930EE9"/>
    <w:rsid w:val="0093303A"/>
    <w:rsid w:val="0093683B"/>
    <w:rsid w:val="0094603A"/>
    <w:rsid w:val="00946153"/>
    <w:rsid w:val="00946D2B"/>
    <w:rsid w:val="00953978"/>
    <w:rsid w:val="009611CC"/>
    <w:rsid w:val="00964B0E"/>
    <w:rsid w:val="0097449B"/>
    <w:rsid w:val="009749BE"/>
    <w:rsid w:val="00983B91"/>
    <w:rsid w:val="0098418A"/>
    <w:rsid w:val="009921E6"/>
    <w:rsid w:val="0099665A"/>
    <w:rsid w:val="009A0281"/>
    <w:rsid w:val="009A15C2"/>
    <w:rsid w:val="009A53A8"/>
    <w:rsid w:val="009B0081"/>
    <w:rsid w:val="009B2EA7"/>
    <w:rsid w:val="009B378B"/>
    <w:rsid w:val="009B628B"/>
    <w:rsid w:val="009B72BB"/>
    <w:rsid w:val="009B7BD6"/>
    <w:rsid w:val="009C6834"/>
    <w:rsid w:val="009D11E5"/>
    <w:rsid w:val="009D727D"/>
    <w:rsid w:val="009D7A83"/>
    <w:rsid w:val="009E5B38"/>
    <w:rsid w:val="009F7D91"/>
    <w:rsid w:val="00A10E2E"/>
    <w:rsid w:val="00A11971"/>
    <w:rsid w:val="00A24CE3"/>
    <w:rsid w:val="00A257DC"/>
    <w:rsid w:val="00A31BB7"/>
    <w:rsid w:val="00A4053D"/>
    <w:rsid w:val="00A45B8E"/>
    <w:rsid w:val="00A47CF1"/>
    <w:rsid w:val="00A5729A"/>
    <w:rsid w:val="00A64C64"/>
    <w:rsid w:val="00A65FCE"/>
    <w:rsid w:val="00A663A4"/>
    <w:rsid w:val="00A70E74"/>
    <w:rsid w:val="00A715FE"/>
    <w:rsid w:val="00A73413"/>
    <w:rsid w:val="00A74209"/>
    <w:rsid w:val="00A77C69"/>
    <w:rsid w:val="00A8100C"/>
    <w:rsid w:val="00A817AA"/>
    <w:rsid w:val="00A81FC0"/>
    <w:rsid w:val="00A822F9"/>
    <w:rsid w:val="00A91BD9"/>
    <w:rsid w:val="00A94C27"/>
    <w:rsid w:val="00AA4515"/>
    <w:rsid w:val="00AB03F8"/>
    <w:rsid w:val="00AB1541"/>
    <w:rsid w:val="00AB3237"/>
    <w:rsid w:val="00AB40E5"/>
    <w:rsid w:val="00AB5450"/>
    <w:rsid w:val="00AB76EA"/>
    <w:rsid w:val="00AC373B"/>
    <w:rsid w:val="00AC39FC"/>
    <w:rsid w:val="00AD379B"/>
    <w:rsid w:val="00AF36AF"/>
    <w:rsid w:val="00B00AA7"/>
    <w:rsid w:val="00B04E15"/>
    <w:rsid w:val="00B0547A"/>
    <w:rsid w:val="00B246C0"/>
    <w:rsid w:val="00B25851"/>
    <w:rsid w:val="00B302FD"/>
    <w:rsid w:val="00B435BF"/>
    <w:rsid w:val="00B61319"/>
    <w:rsid w:val="00B64F94"/>
    <w:rsid w:val="00B73F62"/>
    <w:rsid w:val="00B76D5D"/>
    <w:rsid w:val="00B80407"/>
    <w:rsid w:val="00B8076A"/>
    <w:rsid w:val="00B825EA"/>
    <w:rsid w:val="00B92864"/>
    <w:rsid w:val="00B94A68"/>
    <w:rsid w:val="00B94F80"/>
    <w:rsid w:val="00BB5A02"/>
    <w:rsid w:val="00BB6B65"/>
    <w:rsid w:val="00BB79CD"/>
    <w:rsid w:val="00BC43EE"/>
    <w:rsid w:val="00BE1D03"/>
    <w:rsid w:val="00BE2E43"/>
    <w:rsid w:val="00BF556C"/>
    <w:rsid w:val="00BF75B5"/>
    <w:rsid w:val="00C03E54"/>
    <w:rsid w:val="00C054BF"/>
    <w:rsid w:val="00C05FB0"/>
    <w:rsid w:val="00C104CF"/>
    <w:rsid w:val="00C1070C"/>
    <w:rsid w:val="00C34E0D"/>
    <w:rsid w:val="00C4767F"/>
    <w:rsid w:val="00C560A1"/>
    <w:rsid w:val="00C6564E"/>
    <w:rsid w:val="00C66B7D"/>
    <w:rsid w:val="00C67287"/>
    <w:rsid w:val="00C72907"/>
    <w:rsid w:val="00C72A14"/>
    <w:rsid w:val="00C77B74"/>
    <w:rsid w:val="00C81482"/>
    <w:rsid w:val="00C83694"/>
    <w:rsid w:val="00C857B6"/>
    <w:rsid w:val="00C86599"/>
    <w:rsid w:val="00C86D0E"/>
    <w:rsid w:val="00C87A8D"/>
    <w:rsid w:val="00CC2386"/>
    <w:rsid w:val="00CC6554"/>
    <w:rsid w:val="00CD0097"/>
    <w:rsid w:val="00CD450D"/>
    <w:rsid w:val="00CD4F6C"/>
    <w:rsid w:val="00CD55BB"/>
    <w:rsid w:val="00CD6608"/>
    <w:rsid w:val="00CE507B"/>
    <w:rsid w:val="00CE6585"/>
    <w:rsid w:val="00D00258"/>
    <w:rsid w:val="00D031C8"/>
    <w:rsid w:val="00D04CDF"/>
    <w:rsid w:val="00D06416"/>
    <w:rsid w:val="00D078B8"/>
    <w:rsid w:val="00D122E3"/>
    <w:rsid w:val="00D1388E"/>
    <w:rsid w:val="00D57032"/>
    <w:rsid w:val="00D6660B"/>
    <w:rsid w:val="00D671E7"/>
    <w:rsid w:val="00D74289"/>
    <w:rsid w:val="00D80E68"/>
    <w:rsid w:val="00D84DEE"/>
    <w:rsid w:val="00DA10F3"/>
    <w:rsid w:val="00DA4B51"/>
    <w:rsid w:val="00DA5FAF"/>
    <w:rsid w:val="00DB0461"/>
    <w:rsid w:val="00DC4405"/>
    <w:rsid w:val="00DD0C56"/>
    <w:rsid w:val="00DD54A1"/>
    <w:rsid w:val="00DE0722"/>
    <w:rsid w:val="00DF4964"/>
    <w:rsid w:val="00DF5081"/>
    <w:rsid w:val="00DF7F59"/>
    <w:rsid w:val="00E14FA1"/>
    <w:rsid w:val="00E22F55"/>
    <w:rsid w:val="00E24EBA"/>
    <w:rsid w:val="00E27EC7"/>
    <w:rsid w:val="00E4773F"/>
    <w:rsid w:val="00E54CBA"/>
    <w:rsid w:val="00E56339"/>
    <w:rsid w:val="00E6049B"/>
    <w:rsid w:val="00E61A6C"/>
    <w:rsid w:val="00E62188"/>
    <w:rsid w:val="00E66BBF"/>
    <w:rsid w:val="00E66CBA"/>
    <w:rsid w:val="00E704E8"/>
    <w:rsid w:val="00E92BD4"/>
    <w:rsid w:val="00EA354B"/>
    <w:rsid w:val="00EA3E0E"/>
    <w:rsid w:val="00EA7325"/>
    <w:rsid w:val="00EB053B"/>
    <w:rsid w:val="00EB1346"/>
    <w:rsid w:val="00EC0083"/>
    <w:rsid w:val="00EC2609"/>
    <w:rsid w:val="00ED2EF6"/>
    <w:rsid w:val="00ED2FA7"/>
    <w:rsid w:val="00ED50DA"/>
    <w:rsid w:val="00EE58CC"/>
    <w:rsid w:val="00EE5F7B"/>
    <w:rsid w:val="00EE653B"/>
    <w:rsid w:val="00EE6C0E"/>
    <w:rsid w:val="00EF53F1"/>
    <w:rsid w:val="00F00E56"/>
    <w:rsid w:val="00F07B4E"/>
    <w:rsid w:val="00F16326"/>
    <w:rsid w:val="00F1776A"/>
    <w:rsid w:val="00F205D2"/>
    <w:rsid w:val="00F20AD3"/>
    <w:rsid w:val="00F222DB"/>
    <w:rsid w:val="00F22C95"/>
    <w:rsid w:val="00F349E5"/>
    <w:rsid w:val="00F35490"/>
    <w:rsid w:val="00F4350E"/>
    <w:rsid w:val="00F44044"/>
    <w:rsid w:val="00F51017"/>
    <w:rsid w:val="00F53849"/>
    <w:rsid w:val="00F56139"/>
    <w:rsid w:val="00F74262"/>
    <w:rsid w:val="00F74C66"/>
    <w:rsid w:val="00F74DAE"/>
    <w:rsid w:val="00F90848"/>
    <w:rsid w:val="00F93927"/>
    <w:rsid w:val="00F948EB"/>
    <w:rsid w:val="00F974EB"/>
    <w:rsid w:val="00F9792F"/>
    <w:rsid w:val="00FA0EBC"/>
    <w:rsid w:val="00FA7723"/>
    <w:rsid w:val="00FB3470"/>
    <w:rsid w:val="00FC0395"/>
    <w:rsid w:val="00FC1B16"/>
    <w:rsid w:val="00FC77C0"/>
    <w:rsid w:val="00FD0211"/>
    <w:rsid w:val="00FD3191"/>
    <w:rsid w:val="00FD5666"/>
    <w:rsid w:val="00FD6C91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003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3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3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03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03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3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03BB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03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003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03B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3B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03BB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03BB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03BB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03BB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03BB"/>
    <w:rPr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03BB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03BB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03BB"/>
    <w:rPr>
      <w:rFonts w:ascii="Cambria" w:hAnsi="Cambria"/>
    </w:rPr>
  </w:style>
  <w:style w:type="paragraph" w:styleId="BodyText">
    <w:name w:val="Body Text"/>
    <w:basedOn w:val="Normal"/>
    <w:link w:val="BodyTextChar"/>
    <w:uiPriority w:val="99"/>
    <w:rsid w:val="00B64F94"/>
  </w:style>
  <w:style w:type="character" w:customStyle="1" w:styleId="BodyTextChar">
    <w:name w:val="Body Text Char"/>
    <w:basedOn w:val="DefaultParagraphFont"/>
    <w:link w:val="BodyText"/>
    <w:uiPriority w:val="99"/>
    <w:semiHidden/>
    <w:rsid w:val="009C202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44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0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4E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0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3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22"/>
    <w:rPr>
      <w:rFonts w:ascii="Times New Roman" w:hAnsi="Times New Roman"/>
      <w:sz w:val="0"/>
      <w:szCs w:val="0"/>
    </w:rPr>
  </w:style>
  <w:style w:type="character" w:styleId="PageNumber">
    <w:name w:val="page number"/>
    <w:basedOn w:val="DefaultParagraphFont"/>
    <w:uiPriority w:val="99"/>
    <w:rsid w:val="001C13F3"/>
    <w:rPr>
      <w:rFonts w:cs="Times New Roman"/>
    </w:rPr>
  </w:style>
  <w:style w:type="character" w:styleId="Hyperlink">
    <w:name w:val="Hyperlink"/>
    <w:basedOn w:val="DefaultParagraphFont"/>
    <w:uiPriority w:val="99"/>
    <w:rsid w:val="00DA4B51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00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003BB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003B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03BB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6003B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003BB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6003BB"/>
    <w:rPr>
      <w:szCs w:val="32"/>
    </w:rPr>
  </w:style>
  <w:style w:type="paragraph" w:styleId="ListParagraph">
    <w:name w:val="List Paragraph"/>
    <w:basedOn w:val="Normal"/>
    <w:uiPriority w:val="99"/>
    <w:qFormat/>
    <w:rsid w:val="006003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003B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6003BB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003BB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003BB"/>
    <w:rPr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6003BB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003BB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003BB"/>
    <w:rPr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003BB"/>
    <w:rPr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6003BB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6003BB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6003BB"/>
    <w:rPr>
      <w:b/>
      <w:bCs/>
      <w:color w:val="2DA2BF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AB15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1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154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B1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262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SWEEGERS BETON B.V.</dc:creator>
  <cp:keywords/>
  <dc:description/>
  <cp:lastModifiedBy>janmiek</cp:lastModifiedBy>
  <cp:revision>2</cp:revision>
  <cp:lastPrinted>2018-11-15T21:06:00Z</cp:lastPrinted>
  <dcterms:created xsi:type="dcterms:W3CDTF">2019-03-11T23:08:00Z</dcterms:created>
  <dcterms:modified xsi:type="dcterms:W3CDTF">2019-03-11T23:08:00Z</dcterms:modified>
</cp:coreProperties>
</file>