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60" w:rsidRPr="005941A8" w:rsidRDefault="00643E60" w:rsidP="002A6AB5">
      <w:pPr>
        <w:spacing w:after="0"/>
        <w:jc w:val="center"/>
        <w:rPr>
          <w:b/>
          <w:sz w:val="36"/>
          <w:szCs w:val="36"/>
          <w:u w:val="single"/>
        </w:rPr>
      </w:pPr>
      <w:r w:rsidRPr="005941A8">
        <w:rPr>
          <w:b/>
          <w:sz w:val="36"/>
          <w:szCs w:val="36"/>
          <w:u w:val="single"/>
        </w:rPr>
        <w:t>Aanmeldingsformulier</w:t>
      </w:r>
    </w:p>
    <w:p w:rsidR="00643E60" w:rsidRDefault="00643E60" w:rsidP="002A6AB5">
      <w:pPr>
        <w:spacing w:after="0"/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58.5pt;margin-top:4.2pt;width:420.6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" filled="f" stroked="f">
            <v:textbox style="mso-fit-shape-to-text:t">
              <w:txbxContent>
                <w:p w:rsidR="00643E60" w:rsidRPr="002A6AB5" w:rsidRDefault="00643E60" w:rsidP="002A6AB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2A6AB5">
                    <w:rPr>
                      <w:b/>
                      <w:sz w:val="56"/>
                      <w:szCs w:val="56"/>
                    </w:rPr>
                    <w:t>Kampeerweekend H.O.C.N.</w:t>
                  </w:r>
                </w:p>
                <w:p w:rsidR="00643E60" w:rsidRPr="002A6AB5" w:rsidRDefault="00643E60" w:rsidP="002A6AB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2A6AB5">
                    <w:rPr>
                      <w:b/>
                      <w:sz w:val="56"/>
                      <w:szCs w:val="56"/>
                    </w:rPr>
                    <w:t>Vr</w:t>
                  </w:r>
                  <w:r>
                    <w:rPr>
                      <w:b/>
                      <w:sz w:val="56"/>
                      <w:szCs w:val="56"/>
                    </w:rPr>
                    <w:t>. 22 juni t/m zo. 24 juni 2018</w:t>
                  </w:r>
                </w:p>
              </w:txbxContent>
            </v:textbox>
          </v:shape>
        </w:pict>
      </w:r>
    </w:p>
    <w:p w:rsidR="00643E60" w:rsidRDefault="00643E60" w:rsidP="002A6AB5">
      <w:pPr>
        <w:spacing w:after="0"/>
      </w:pPr>
    </w:p>
    <w:p w:rsidR="00643E60" w:rsidRDefault="00643E60" w:rsidP="002A6AB5">
      <w:pPr>
        <w:spacing w:after="0"/>
      </w:pPr>
    </w:p>
    <w:p w:rsidR="00643E60" w:rsidRDefault="00643E60" w:rsidP="002A6AB5">
      <w:pPr>
        <w:spacing w:after="0"/>
      </w:pPr>
    </w:p>
    <w:p w:rsidR="00643E60" w:rsidRDefault="00643E60" w:rsidP="002A6AB5">
      <w:pPr>
        <w:spacing w:after="0"/>
      </w:pPr>
    </w:p>
    <w:p w:rsidR="00643E60" w:rsidRDefault="00643E60" w:rsidP="002A6AB5">
      <w:pPr>
        <w:spacing w:after="0"/>
      </w:pPr>
    </w:p>
    <w:p w:rsidR="00643E60" w:rsidRDefault="00643E60" w:rsidP="002A6AB5">
      <w:pPr>
        <w:spacing w:after="0"/>
      </w:pPr>
    </w:p>
    <w:p w:rsidR="00643E60" w:rsidRPr="00C420D5" w:rsidRDefault="00643E60" w:rsidP="00C420D5">
      <w:pPr>
        <w:jc w:val="center"/>
        <w:rPr>
          <w:sz w:val="24"/>
          <w:szCs w:val="24"/>
        </w:rPr>
      </w:pPr>
      <w:r w:rsidRPr="00C420D5">
        <w:rPr>
          <w:sz w:val="24"/>
          <w:szCs w:val="24"/>
        </w:rPr>
        <w:t xml:space="preserve">Hoeve “ Carpe Diem ” Nieuw Erf 15   6598 MG  Heijen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C420D5">
        <w:rPr>
          <w:sz w:val="24"/>
          <w:szCs w:val="24"/>
        </w:rPr>
        <w:t>Tel. 0485-515897 – 06-25156231</w:t>
      </w:r>
      <w:r w:rsidRPr="00C420D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hyperlink r:id="rId4" w:history="1">
        <w:r w:rsidRPr="00C420D5">
          <w:rPr>
            <w:rStyle w:val="Hyperlink"/>
            <w:bCs/>
            <w:sz w:val="24"/>
            <w:szCs w:val="24"/>
          </w:rPr>
          <w:t>www.hoevecarpediem.nl</w:t>
        </w:r>
      </w:hyperlink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4"/>
        <w:gridCol w:w="3504"/>
        <w:gridCol w:w="2977"/>
        <w:gridCol w:w="2409"/>
      </w:tblGrid>
      <w:tr w:rsidR="00643E60" w:rsidRPr="00F8194B" w:rsidTr="00F8194B">
        <w:tc>
          <w:tcPr>
            <w:tcW w:w="1424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3504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 pers. 14</w:t>
            </w:r>
            <w:r w:rsidRPr="00F8194B">
              <w:rPr>
                <w:b/>
                <w:sz w:val="24"/>
                <w:szCs w:val="24"/>
              </w:rPr>
              <w:t xml:space="preserve"> jr. en ouder</w:t>
            </w:r>
          </w:p>
        </w:tc>
        <w:tc>
          <w:tcPr>
            <w:tcW w:w="2409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43E60" w:rsidRPr="00F8194B" w:rsidTr="00F8194B">
        <w:tc>
          <w:tcPr>
            <w:tcW w:w="1424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3504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 kinderen t/m 14</w:t>
            </w:r>
            <w:r w:rsidRPr="00F8194B">
              <w:rPr>
                <w:b/>
                <w:sz w:val="24"/>
                <w:szCs w:val="24"/>
              </w:rPr>
              <w:t xml:space="preserve"> jr.</w:t>
            </w:r>
          </w:p>
        </w:tc>
        <w:tc>
          <w:tcPr>
            <w:tcW w:w="2409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43E60" w:rsidRPr="00F8194B" w:rsidTr="00F8194B">
        <w:tc>
          <w:tcPr>
            <w:tcW w:w="1424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3504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Type auto</w:t>
            </w:r>
          </w:p>
        </w:tc>
        <w:tc>
          <w:tcPr>
            <w:tcW w:w="2409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43E60" w:rsidRPr="00F8194B" w:rsidTr="00F8194B">
        <w:tc>
          <w:tcPr>
            <w:tcW w:w="1424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Woonplaats</w:t>
            </w:r>
          </w:p>
        </w:tc>
        <w:tc>
          <w:tcPr>
            <w:tcW w:w="3504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Kenteken</w:t>
            </w:r>
          </w:p>
        </w:tc>
        <w:tc>
          <w:tcPr>
            <w:tcW w:w="2409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43E60" w:rsidRPr="00F8194B" w:rsidTr="00F8194B">
        <w:tc>
          <w:tcPr>
            <w:tcW w:w="1424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Tel.nr.</w:t>
            </w:r>
          </w:p>
        </w:tc>
        <w:tc>
          <w:tcPr>
            <w:tcW w:w="3504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Bouwjaar</w:t>
            </w:r>
          </w:p>
        </w:tc>
        <w:tc>
          <w:tcPr>
            <w:tcW w:w="2409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43E60" w:rsidRPr="00F8194B" w:rsidTr="00F8194B">
        <w:tc>
          <w:tcPr>
            <w:tcW w:w="1424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Mobiel</w:t>
            </w:r>
          </w:p>
        </w:tc>
        <w:tc>
          <w:tcPr>
            <w:tcW w:w="3504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E-mail:</w:t>
            </w:r>
          </w:p>
        </w:tc>
      </w:tr>
    </w:tbl>
    <w:p w:rsidR="00643E60" w:rsidRDefault="00643E60" w:rsidP="002A6AB5">
      <w:pPr>
        <w:spacing w:after="0"/>
        <w:rPr>
          <w:b/>
          <w:sz w:val="24"/>
          <w:szCs w:val="24"/>
        </w:rPr>
      </w:pPr>
    </w:p>
    <w:p w:rsidR="00643E60" w:rsidRDefault="00643E60" w:rsidP="00291B0D">
      <w:pPr>
        <w:spacing w:after="0"/>
        <w:ind w:left="-142"/>
        <w:rPr>
          <w:b/>
          <w:sz w:val="24"/>
          <w:szCs w:val="24"/>
        </w:rPr>
      </w:pPr>
      <w:r w:rsidRPr="008B53B6">
        <w:rPr>
          <w:b/>
          <w:sz w:val="24"/>
          <w:szCs w:val="24"/>
          <w:u w:val="single"/>
        </w:rPr>
        <w:t>Aanmel</w:t>
      </w:r>
      <w:r>
        <w:rPr>
          <w:b/>
          <w:sz w:val="24"/>
          <w:szCs w:val="24"/>
          <w:u w:val="single"/>
        </w:rPr>
        <w:t>kosten Kampeerweekend: € 15</w:t>
      </w:r>
      <w:r w:rsidRPr="008B53B6">
        <w:rPr>
          <w:b/>
          <w:sz w:val="24"/>
          <w:szCs w:val="24"/>
          <w:u w:val="single"/>
        </w:rPr>
        <w:t>,-- per auto incl. 2 pers.</w:t>
      </w:r>
    </w:p>
    <w:p w:rsidR="00643E60" w:rsidRDefault="00643E60" w:rsidP="00291B0D">
      <w:pPr>
        <w:spacing w:after="0"/>
        <w:ind w:left="-142"/>
        <w:rPr>
          <w:sz w:val="24"/>
          <w:szCs w:val="24"/>
        </w:rPr>
      </w:pPr>
      <w:r w:rsidRPr="008B53B6">
        <w:rPr>
          <w:b/>
          <w:sz w:val="24"/>
          <w:szCs w:val="24"/>
          <w:u w:val="single"/>
        </w:rPr>
        <w:t>Kamperen:</w:t>
      </w:r>
      <w:r w:rsidRPr="00291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€ 30,--</w:t>
      </w:r>
      <w:r>
        <w:rPr>
          <w:sz w:val="24"/>
          <w:szCs w:val="24"/>
        </w:rPr>
        <w:t xml:space="preserve">    </w:t>
      </w:r>
      <w:r w:rsidRPr="00291B0D">
        <w:rPr>
          <w:sz w:val="24"/>
          <w:szCs w:val="24"/>
        </w:rPr>
        <w:t>voor 2 personen</w:t>
      </w:r>
      <w:r>
        <w:rPr>
          <w:sz w:val="24"/>
          <w:szCs w:val="24"/>
        </w:rPr>
        <w:t xml:space="preserve"> : </w:t>
      </w:r>
    </w:p>
    <w:p w:rsidR="00643E60" w:rsidRDefault="00643E60" w:rsidP="00291B0D">
      <w:pPr>
        <w:spacing w:after="0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incl. camper/caravan en auto, bijzet - tent, douche en elektra vrijdag t/m zondag </w:t>
      </w:r>
    </w:p>
    <w:p w:rsidR="00643E60" w:rsidRPr="00E82622" w:rsidRDefault="00643E60" w:rsidP="00291B0D">
      <w:pPr>
        <w:spacing w:after="0"/>
        <w:ind w:left="-142"/>
        <w:rPr>
          <w:b/>
          <w:sz w:val="24"/>
          <w:szCs w:val="24"/>
          <w:u w:val="single"/>
        </w:rPr>
      </w:pPr>
      <w:r>
        <w:rPr>
          <w:sz w:val="24"/>
          <w:szCs w:val="24"/>
          <w:lang w:val="de-DE"/>
        </w:rPr>
        <w:t>Kinderen t/m 14</w:t>
      </w:r>
      <w:r w:rsidRPr="00D07E1A">
        <w:rPr>
          <w:sz w:val="24"/>
          <w:szCs w:val="24"/>
          <w:lang w:val="de-DE"/>
        </w:rPr>
        <w:t xml:space="preserve"> jr. gratis. </w:t>
      </w:r>
      <w:r>
        <w:rPr>
          <w:b/>
          <w:sz w:val="24"/>
          <w:szCs w:val="24"/>
          <w:u w:val="single"/>
        </w:rPr>
        <w:t xml:space="preserve">Extra personen € 3.00 </w:t>
      </w:r>
      <w:r w:rsidRPr="00E82622">
        <w:rPr>
          <w:b/>
          <w:sz w:val="24"/>
          <w:szCs w:val="24"/>
          <w:u w:val="single"/>
        </w:rPr>
        <w:t>p.p.p.n.</w:t>
      </w:r>
    </w:p>
    <w:p w:rsidR="00643E60" w:rsidRDefault="00643E60" w:rsidP="00291B0D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>Huisdieren toegestaan, mits aangelijnd.</w:t>
      </w:r>
    </w:p>
    <w:p w:rsidR="00643E60" w:rsidRDefault="00643E60" w:rsidP="00291B0D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>Eerder en of langer kamperen is mogelijk. Zelf hierover contact opnemen met de camping.</w:t>
      </w:r>
    </w:p>
    <w:p w:rsidR="00643E60" w:rsidRPr="00120D34" w:rsidRDefault="00643E60" w:rsidP="00291B0D">
      <w:pPr>
        <w:spacing w:after="0"/>
        <w:ind w:left="-142"/>
        <w:rPr>
          <w:b/>
          <w:sz w:val="20"/>
          <w:szCs w:val="20"/>
          <w:u w:val="single"/>
        </w:rPr>
      </w:pPr>
    </w:p>
    <w:tbl>
      <w:tblPr>
        <w:tblW w:w="105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8"/>
        <w:gridCol w:w="1275"/>
        <w:gridCol w:w="1134"/>
        <w:gridCol w:w="2363"/>
        <w:gridCol w:w="1665"/>
      </w:tblGrid>
      <w:tr w:rsidR="00643E60" w:rsidRPr="00F8194B" w:rsidTr="00F8194B">
        <w:tc>
          <w:tcPr>
            <w:tcW w:w="4078" w:type="dxa"/>
          </w:tcPr>
          <w:p w:rsidR="00643E60" w:rsidRPr="00DB4AFB" w:rsidRDefault="00643E60" w:rsidP="00F8194B">
            <w:pPr>
              <w:spacing w:after="0" w:line="240" w:lineRule="auto"/>
              <w:rPr>
                <w:sz w:val="20"/>
                <w:szCs w:val="20"/>
              </w:rPr>
            </w:pPr>
          </w:p>
          <w:p w:rsidR="00643E60" w:rsidRPr="00F8194B" w:rsidRDefault="00643E60" w:rsidP="00F819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4AFB">
              <w:rPr>
                <w:b/>
                <w:sz w:val="20"/>
                <w:szCs w:val="20"/>
              </w:rPr>
              <w:t>S.v.p. doorhalen wat niet van toepassing is.</w:t>
            </w:r>
          </w:p>
        </w:tc>
        <w:tc>
          <w:tcPr>
            <w:tcW w:w="1275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E60" w:rsidRPr="00B64065" w:rsidRDefault="00643E60" w:rsidP="00B640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065">
              <w:rPr>
                <w:b/>
                <w:sz w:val="20"/>
                <w:szCs w:val="20"/>
              </w:rPr>
              <w:t>Aantal</w:t>
            </w:r>
          </w:p>
          <w:p w:rsidR="00643E60" w:rsidRPr="00F8194B" w:rsidRDefault="00643E60" w:rsidP="00B64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065">
              <w:rPr>
                <w:b/>
                <w:sz w:val="20"/>
                <w:szCs w:val="20"/>
              </w:rPr>
              <w:t>Personen</w:t>
            </w:r>
          </w:p>
        </w:tc>
        <w:tc>
          <w:tcPr>
            <w:tcW w:w="2363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43E60" w:rsidRPr="00F8194B" w:rsidRDefault="00643E60" w:rsidP="00F81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43E60" w:rsidRPr="00F8194B" w:rsidRDefault="00643E60" w:rsidP="00F819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194B">
              <w:rPr>
                <w:b/>
                <w:sz w:val="20"/>
                <w:szCs w:val="20"/>
              </w:rPr>
              <w:t>Totaal</w:t>
            </w:r>
          </w:p>
        </w:tc>
      </w:tr>
      <w:tr w:rsidR="00643E60" w:rsidRPr="00F8194B" w:rsidTr="00F8194B">
        <w:tc>
          <w:tcPr>
            <w:tcW w:w="4078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Aanmeldkosten kampeerweekend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€ 15</w:t>
            </w:r>
            <w:r w:rsidRPr="00F8194B">
              <w:rPr>
                <w:sz w:val="24"/>
                <w:szCs w:val="24"/>
              </w:rPr>
              <w:t>,-- 1 auto</w:t>
            </w:r>
          </w:p>
        </w:tc>
        <w:tc>
          <w:tcPr>
            <w:tcW w:w="1665" w:type="dxa"/>
          </w:tcPr>
          <w:p w:rsidR="00643E60" w:rsidRPr="007B5137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 xml:space="preserve">€   </w:t>
            </w:r>
          </w:p>
        </w:tc>
      </w:tr>
      <w:tr w:rsidR="00643E60" w:rsidRPr="00F8194B" w:rsidTr="00F8194B">
        <w:tc>
          <w:tcPr>
            <w:tcW w:w="4078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Aanmelding kamperen</w:t>
            </w:r>
            <w:r>
              <w:rPr>
                <w:sz w:val="24"/>
                <w:szCs w:val="24"/>
              </w:rPr>
              <w:t>.</w:t>
            </w:r>
            <w:r w:rsidRPr="00F81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€ 30</w:t>
            </w:r>
            <w:r w:rsidRPr="00F8194B">
              <w:rPr>
                <w:sz w:val="24"/>
                <w:szCs w:val="24"/>
              </w:rPr>
              <w:t>,-- 1 auto/2 p.</w:t>
            </w:r>
          </w:p>
        </w:tc>
        <w:tc>
          <w:tcPr>
            <w:tcW w:w="1665" w:type="dxa"/>
          </w:tcPr>
          <w:p w:rsidR="00643E60" w:rsidRPr="007B5137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</w:t>
            </w:r>
          </w:p>
        </w:tc>
      </w:tr>
      <w:tr w:rsidR="00643E60" w:rsidRPr="00F8194B" w:rsidTr="00F8194B">
        <w:tc>
          <w:tcPr>
            <w:tcW w:w="4078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personen vanaf 14</w:t>
            </w:r>
            <w:r w:rsidRPr="00F8194B">
              <w:rPr>
                <w:sz w:val="24"/>
                <w:szCs w:val="24"/>
              </w:rPr>
              <w:t>jaar</w:t>
            </w:r>
          </w:p>
        </w:tc>
        <w:tc>
          <w:tcPr>
            <w:tcW w:w="1275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€ 3.00</w:t>
            </w:r>
            <w:r w:rsidRPr="00F8194B">
              <w:rPr>
                <w:sz w:val="24"/>
                <w:szCs w:val="24"/>
              </w:rPr>
              <w:t xml:space="preserve"> p.p. /p.nacht</w:t>
            </w:r>
          </w:p>
        </w:tc>
        <w:tc>
          <w:tcPr>
            <w:tcW w:w="1665" w:type="dxa"/>
          </w:tcPr>
          <w:p w:rsidR="00643E60" w:rsidRPr="007B5137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3E60" w:rsidRPr="00F8194B" w:rsidTr="00F8194B">
        <w:tc>
          <w:tcPr>
            <w:tcW w:w="4078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Kinderen t/m 14</w:t>
            </w:r>
            <w:r w:rsidRPr="00F8194B">
              <w:rPr>
                <w:sz w:val="24"/>
                <w:szCs w:val="24"/>
              </w:rPr>
              <w:t xml:space="preserve"> jaar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 xml:space="preserve">         gratis</w:t>
            </w:r>
          </w:p>
        </w:tc>
        <w:tc>
          <w:tcPr>
            <w:tcW w:w="1665" w:type="dxa"/>
          </w:tcPr>
          <w:p w:rsidR="00643E60" w:rsidRPr="007B5137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         0,0</w:t>
            </w:r>
          </w:p>
        </w:tc>
      </w:tr>
      <w:tr w:rsidR="00643E60" w:rsidRPr="00F8194B" w:rsidTr="00F8194B">
        <w:tc>
          <w:tcPr>
            <w:tcW w:w="4078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Vrijdagavond eenvoudige maaltijd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Pr="00F8194B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1134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€   6</w:t>
            </w:r>
            <w:r w:rsidRPr="00F8194B">
              <w:rPr>
                <w:sz w:val="24"/>
                <w:szCs w:val="24"/>
              </w:rPr>
              <w:t>,00 p.p.</w:t>
            </w:r>
          </w:p>
        </w:tc>
        <w:tc>
          <w:tcPr>
            <w:tcW w:w="1665" w:type="dxa"/>
          </w:tcPr>
          <w:p w:rsidR="00643E60" w:rsidRPr="007B5137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</w:t>
            </w:r>
          </w:p>
        </w:tc>
      </w:tr>
      <w:tr w:rsidR="00643E60" w:rsidRPr="00F8194B" w:rsidTr="00F8194B">
        <w:tc>
          <w:tcPr>
            <w:tcW w:w="4078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Kinderen t/m 14</w:t>
            </w:r>
            <w:r w:rsidRPr="00F8194B">
              <w:rPr>
                <w:sz w:val="24"/>
                <w:szCs w:val="24"/>
              </w:rPr>
              <w:t xml:space="preserve"> jr.</w:t>
            </w:r>
          </w:p>
        </w:tc>
        <w:tc>
          <w:tcPr>
            <w:tcW w:w="1275" w:type="dxa"/>
            <w:tcBorders>
              <w:top w:val="nil"/>
            </w:tcBorders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€   3,00</w:t>
            </w:r>
            <w:r w:rsidRPr="00F8194B">
              <w:rPr>
                <w:sz w:val="24"/>
                <w:szCs w:val="24"/>
              </w:rPr>
              <w:t xml:space="preserve"> p.p.</w:t>
            </w:r>
          </w:p>
        </w:tc>
        <w:tc>
          <w:tcPr>
            <w:tcW w:w="1665" w:type="dxa"/>
          </w:tcPr>
          <w:p w:rsidR="00643E60" w:rsidRPr="007B5137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</w:t>
            </w:r>
          </w:p>
        </w:tc>
      </w:tr>
      <w:tr w:rsidR="00643E60" w:rsidRPr="00F8194B" w:rsidTr="00F8194B">
        <w:tc>
          <w:tcPr>
            <w:tcW w:w="4078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Zaterdagavond Buffet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Pr="00F8194B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1134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€ 19</w:t>
            </w:r>
            <w:r w:rsidRPr="00D07E1A">
              <w:rPr>
                <w:sz w:val="24"/>
                <w:szCs w:val="24"/>
              </w:rPr>
              <w:t>,50 p.p.</w:t>
            </w:r>
          </w:p>
        </w:tc>
        <w:tc>
          <w:tcPr>
            <w:tcW w:w="1665" w:type="dxa"/>
          </w:tcPr>
          <w:p w:rsidR="00643E60" w:rsidRPr="007B5137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</w:t>
            </w:r>
          </w:p>
        </w:tc>
      </w:tr>
      <w:tr w:rsidR="00643E60" w:rsidRPr="00F8194B" w:rsidTr="00F8194B">
        <w:tc>
          <w:tcPr>
            <w:tcW w:w="4078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Kinderen t/m 14</w:t>
            </w:r>
            <w:r w:rsidRPr="00F8194B">
              <w:rPr>
                <w:sz w:val="24"/>
                <w:szCs w:val="24"/>
              </w:rPr>
              <w:t xml:space="preserve"> jr.</w:t>
            </w:r>
          </w:p>
        </w:tc>
        <w:tc>
          <w:tcPr>
            <w:tcW w:w="1275" w:type="dxa"/>
            <w:tcBorders>
              <w:top w:val="nil"/>
            </w:tcBorders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€   9,75</w:t>
            </w:r>
            <w:r w:rsidRPr="00D07E1A">
              <w:rPr>
                <w:sz w:val="24"/>
                <w:szCs w:val="24"/>
              </w:rPr>
              <w:t xml:space="preserve"> p.p.</w:t>
            </w:r>
          </w:p>
        </w:tc>
        <w:tc>
          <w:tcPr>
            <w:tcW w:w="1665" w:type="dxa"/>
          </w:tcPr>
          <w:p w:rsidR="00643E60" w:rsidRPr="007B5137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</w:t>
            </w:r>
          </w:p>
        </w:tc>
      </w:tr>
      <w:tr w:rsidR="00643E60" w:rsidRPr="00F8194B" w:rsidTr="00F8194B">
        <w:tc>
          <w:tcPr>
            <w:tcW w:w="4078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Deelname tourrit  zaterdag vanaf</w:t>
            </w:r>
            <w:r>
              <w:rPr>
                <w:sz w:val="24"/>
                <w:szCs w:val="24"/>
              </w:rPr>
              <w:t>.</w:t>
            </w:r>
            <w:r w:rsidRPr="00F8194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11.00 uur</w:t>
            </w:r>
          </w:p>
        </w:tc>
        <w:tc>
          <w:tcPr>
            <w:tcW w:w="1134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43E60" w:rsidRPr="00F8194B" w:rsidRDefault="00643E60" w:rsidP="00F81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Ja / Nee</w:t>
            </w:r>
          </w:p>
        </w:tc>
        <w:tc>
          <w:tcPr>
            <w:tcW w:w="1665" w:type="dxa"/>
          </w:tcPr>
          <w:p w:rsidR="00643E60" w:rsidRPr="007B5137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         0,0</w:t>
            </w:r>
          </w:p>
        </w:tc>
      </w:tr>
      <w:tr w:rsidR="00643E60" w:rsidRPr="00F8194B" w:rsidTr="00F8194B">
        <w:tc>
          <w:tcPr>
            <w:tcW w:w="4078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 xml:space="preserve">Deelname feestavond zaterdag </w:t>
            </w:r>
            <w:r>
              <w:rPr>
                <w:sz w:val="24"/>
                <w:szCs w:val="24"/>
              </w:rPr>
              <w:t>.</w:t>
            </w:r>
            <w:r w:rsidRPr="00F8194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  <w:r w:rsidRPr="00F8194B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1134" w:type="dxa"/>
          </w:tcPr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43E60" w:rsidRPr="00F8194B" w:rsidRDefault="00643E60" w:rsidP="00F81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Ja / Nee</w:t>
            </w:r>
          </w:p>
        </w:tc>
        <w:tc>
          <w:tcPr>
            <w:tcW w:w="1665" w:type="dxa"/>
          </w:tcPr>
          <w:p w:rsidR="00643E60" w:rsidRPr="007B5137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         0,0</w:t>
            </w:r>
          </w:p>
        </w:tc>
      </w:tr>
      <w:tr w:rsidR="00643E60" w:rsidRPr="00F8194B" w:rsidTr="00F8194B">
        <w:tc>
          <w:tcPr>
            <w:tcW w:w="8850" w:type="dxa"/>
            <w:gridSpan w:val="4"/>
          </w:tcPr>
          <w:p w:rsidR="00643E60" w:rsidRPr="00F8194B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113D">
              <w:rPr>
                <w:b/>
                <w:sz w:val="24"/>
                <w:szCs w:val="24"/>
              </w:rPr>
              <w:t xml:space="preserve">Totaal over te maken </w:t>
            </w:r>
            <w:r w:rsidRPr="00B2113D">
              <w:rPr>
                <w:b/>
                <w:bCs/>
                <w:sz w:val="24"/>
                <w:szCs w:val="24"/>
              </w:rPr>
              <w:t>vóór 3 juni 2018</w:t>
            </w:r>
            <w:r>
              <w:rPr>
                <w:b/>
                <w:bCs/>
              </w:rPr>
              <w:t xml:space="preserve">: </w:t>
            </w:r>
            <w:r w:rsidRPr="00F8194B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Pr="00F819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F8194B">
              <w:rPr>
                <w:b/>
                <w:sz w:val="24"/>
                <w:szCs w:val="24"/>
              </w:rPr>
              <w:t xml:space="preserve">Totaal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F8194B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43E60" w:rsidRPr="00B2113D" w:rsidRDefault="00643E6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113D">
              <w:rPr>
                <w:b/>
                <w:sz w:val="24"/>
                <w:szCs w:val="24"/>
              </w:rPr>
              <w:t>Rabo rekening nr. NL75RABO0107192241 t.n.v. Jan Jacobs</w:t>
            </w:r>
          </w:p>
          <w:p w:rsidR="00643E60" w:rsidRPr="00F8194B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o.v.v. HOCN Opel Kampeerweekend 2017</w:t>
            </w:r>
          </w:p>
        </w:tc>
        <w:tc>
          <w:tcPr>
            <w:tcW w:w="1665" w:type="dxa"/>
          </w:tcPr>
          <w:p w:rsidR="00643E60" w:rsidRPr="007B5137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</w:t>
            </w:r>
          </w:p>
          <w:p w:rsidR="00643E60" w:rsidRPr="007B5137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============</w:t>
            </w:r>
          </w:p>
          <w:p w:rsidR="00643E60" w:rsidRPr="007B5137" w:rsidRDefault="00643E60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3E60" w:rsidRDefault="00643E60" w:rsidP="00291B0D">
      <w:pPr>
        <w:spacing w:after="0"/>
        <w:ind w:left="-142"/>
        <w:rPr>
          <w:sz w:val="24"/>
          <w:szCs w:val="24"/>
        </w:rPr>
      </w:pPr>
    </w:p>
    <w:p w:rsidR="00643E60" w:rsidRPr="00B2113D" w:rsidRDefault="00643E60" w:rsidP="00B2113D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>Het aanmeldingsformulier s.v.p</w:t>
      </w:r>
      <w:r>
        <w:rPr>
          <w:b/>
          <w:sz w:val="24"/>
          <w:szCs w:val="24"/>
        </w:rPr>
        <w:t xml:space="preserve">. inleveren vóór 26 mei 2018 </w:t>
      </w:r>
      <w:r>
        <w:rPr>
          <w:sz w:val="24"/>
          <w:szCs w:val="24"/>
        </w:rPr>
        <w:t xml:space="preserve">bij de organisatie.                                                     </w:t>
      </w:r>
      <w:r>
        <w:t xml:space="preserve">Jan en Maria Jacobs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t>Boxmeerseweg 35  5835 AB  Beugen                                                                                                                                                 Tel. 06-21612345</w:t>
      </w:r>
      <w:r>
        <w:rPr>
          <w:sz w:val="24"/>
          <w:szCs w:val="24"/>
        </w:rPr>
        <w:t xml:space="preserve">      </w:t>
      </w:r>
      <w:hyperlink r:id="rId5" w:history="1">
        <w:r w:rsidRPr="0033470E">
          <w:rPr>
            <w:rStyle w:val="Hyperlink"/>
          </w:rPr>
          <w:t>janmiek35@gmail.com</w:t>
        </w:r>
      </w:hyperlink>
    </w:p>
    <w:p w:rsidR="00643E60" w:rsidRPr="008F4C1D" w:rsidRDefault="00643E60" w:rsidP="00291B0D">
      <w:pPr>
        <w:spacing w:after="0"/>
        <w:ind w:left="-142"/>
        <w:rPr>
          <w:b/>
          <w:sz w:val="24"/>
          <w:szCs w:val="24"/>
          <w:u w:val="single"/>
        </w:rPr>
      </w:pPr>
    </w:p>
    <w:sectPr w:rsidR="00643E60" w:rsidRPr="008F4C1D" w:rsidSect="00E826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AB5"/>
    <w:rsid w:val="000C3D59"/>
    <w:rsid w:val="000C798A"/>
    <w:rsid w:val="000E7B83"/>
    <w:rsid w:val="0010757B"/>
    <w:rsid w:val="00120D34"/>
    <w:rsid w:val="00185FBF"/>
    <w:rsid w:val="001B6683"/>
    <w:rsid w:val="00214602"/>
    <w:rsid w:val="00230E91"/>
    <w:rsid w:val="002543EC"/>
    <w:rsid w:val="00291B0D"/>
    <w:rsid w:val="002A6AB5"/>
    <w:rsid w:val="0033470E"/>
    <w:rsid w:val="00346DCE"/>
    <w:rsid w:val="0039538B"/>
    <w:rsid w:val="003C0EC9"/>
    <w:rsid w:val="00462D2B"/>
    <w:rsid w:val="004A7061"/>
    <w:rsid w:val="005941A8"/>
    <w:rsid w:val="005A667B"/>
    <w:rsid w:val="005E0889"/>
    <w:rsid w:val="006020D2"/>
    <w:rsid w:val="00611501"/>
    <w:rsid w:val="00621F62"/>
    <w:rsid w:val="00643E60"/>
    <w:rsid w:val="0066378F"/>
    <w:rsid w:val="006F3599"/>
    <w:rsid w:val="007B5137"/>
    <w:rsid w:val="007D7D71"/>
    <w:rsid w:val="0081699B"/>
    <w:rsid w:val="0082455F"/>
    <w:rsid w:val="008B53B6"/>
    <w:rsid w:val="008C60BE"/>
    <w:rsid w:val="008F4C1D"/>
    <w:rsid w:val="009149F1"/>
    <w:rsid w:val="0097391B"/>
    <w:rsid w:val="009929E4"/>
    <w:rsid w:val="009A2352"/>
    <w:rsid w:val="009F77A7"/>
    <w:rsid w:val="00A90EB7"/>
    <w:rsid w:val="00AD12AB"/>
    <w:rsid w:val="00B2113D"/>
    <w:rsid w:val="00B64065"/>
    <w:rsid w:val="00BD253A"/>
    <w:rsid w:val="00BF1863"/>
    <w:rsid w:val="00BF2BDF"/>
    <w:rsid w:val="00C356DE"/>
    <w:rsid w:val="00C420D5"/>
    <w:rsid w:val="00CD1FD3"/>
    <w:rsid w:val="00D07E1A"/>
    <w:rsid w:val="00D27D9A"/>
    <w:rsid w:val="00D36D50"/>
    <w:rsid w:val="00DB4AFB"/>
    <w:rsid w:val="00E7037E"/>
    <w:rsid w:val="00E82622"/>
    <w:rsid w:val="00EF2B69"/>
    <w:rsid w:val="00F1688E"/>
    <w:rsid w:val="00F37E86"/>
    <w:rsid w:val="00F8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AB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6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miek35@gmail.com" TargetMode="External"/><Relationship Id="rId4" Type="http://schemas.openxmlformats.org/officeDocument/2006/relationships/hyperlink" Target="http://www.hoevecarpedie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356</Words>
  <Characters>1962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Frans &amp; Anny</dc:creator>
  <cp:keywords/>
  <dc:description/>
  <cp:lastModifiedBy>janmiek</cp:lastModifiedBy>
  <cp:revision>15</cp:revision>
  <cp:lastPrinted>2014-01-08T21:09:00Z</cp:lastPrinted>
  <dcterms:created xsi:type="dcterms:W3CDTF">2017-11-15T09:35:00Z</dcterms:created>
  <dcterms:modified xsi:type="dcterms:W3CDTF">2017-11-15T21:33:00Z</dcterms:modified>
</cp:coreProperties>
</file>